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8" w:lineRule="atLeast"/>
        <w:ind w:left="0" w:right="0" w:firstLine="0"/>
        <w:jc w:val="center"/>
        <w:rPr>
          <w:rFonts w:ascii="宋体" w:hAnsi="宋体" w:eastAsia="宋体" w:cs="宋体"/>
          <w:b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公安局辅警A笔试成绩</w:t>
      </w:r>
    </w:p>
    <w:tbl>
      <w:tblPr>
        <w:tblW w:w="8334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7" w:type="dxa"/>
        </w:trPr>
        <w:tc>
          <w:tcPr>
            <w:tcW w:w="8304" w:type="dxa"/>
            <w:shd w:val="clear" w:color="auto" w:fill="FFFFFF"/>
            <w:vAlign w:val="center"/>
          </w:tcPr>
          <w:tbl>
            <w:tblPr>
              <w:tblW w:w="829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3"/>
              <w:gridCol w:w="901"/>
              <w:gridCol w:w="901"/>
              <w:gridCol w:w="988"/>
              <w:gridCol w:w="1101"/>
              <w:gridCol w:w="1101"/>
              <w:gridCol w:w="901"/>
              <w:gridCol w:w="168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考场号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座位号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成绩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是否进入面试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张帅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65.1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胡志昆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62.4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左晓勇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60.5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李云龙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59.3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白墨豪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熊大雨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57.4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古红亮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胡政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55.8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赵步升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55.3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李国栋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54.9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郭志强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54.8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霍帅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54.4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董英伟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54.2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马龙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53.7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张俊波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53.4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万晶晶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52.5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张卫博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52.4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高岩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52.2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张亭哲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王建飞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李本斌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郝建国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50.8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张国政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50.8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陈志永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50.3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宋橦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49.5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王宇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49.5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秦威强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李文杰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49.2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曹旭明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曹晖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刘宏波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郭满龙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48.2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王腾宇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48.2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王帅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48.1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任赟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47.8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田海琨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47.6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韩子龙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47.5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姜立昆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47.2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郝志伟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张曙光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郭沈江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田剑春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46.6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程英健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46.6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雷鸣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胡涛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46.2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吕英杰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王通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许万长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45.7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孟庆昊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45.4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程燕海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45.4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张耀祖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45.1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王德宇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45.1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代明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44.8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陈杰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44.8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刘树鹏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44.5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尹文强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贾伟跃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王建鑫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44.1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裴天锦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43.9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孙治业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43.9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于宇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43.9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俞俊安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43.5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张晓宇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43.3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叶凯军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030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43.2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马素军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万立生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张龙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闫伟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42.8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乔臻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赵献华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任鹏飞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闫国栋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刘龙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42.1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何淼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刘万永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李建东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41.8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李家沐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高海龙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郭艳雨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左海伟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赵越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41.2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常永胜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41.1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刘建伟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高亚军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刘艳辉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40.9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张隽秋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40.8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王力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40.4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杨迅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王国丞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于珏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39.7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贾亚国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39.7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黄鑫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39.6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米鑫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39.5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张彪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011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张文志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王艳鑫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030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39.2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曹丽鹏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38.9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鲍济胤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37.7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赵剑波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37.6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高祺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37.5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刘绍鹏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37.4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程捷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36.7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于一梦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36.2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刘晓龙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李艾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35.9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张军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34.9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张健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34.7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乔贵森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34.3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乔宇鹏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003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34.3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段恩彪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016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王利鹏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33.6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张强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33.2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王祺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021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33.1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任鹏举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015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030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32.7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李鑫帅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013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012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31.6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刘磊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31.4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张伟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014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019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30.7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进入面试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</w:trPr>
              <w:tc>
                <w:tcPr>
                  <w:tcW w:w="71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李晓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辅警A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017</w:t>
                  </w:r>
                </w:p>
              </w:tc>
              <w:tc>
                <w:tcPr>
                  <w:tcW w:w="11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030</w:t>
                  </w:r>
                </w:p>
              </w:tc>
              <w:tc>
                <w:tcPr>
                  <w:tcW w:w="9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6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未进入面试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备注：进入面试的应聘人员于7月25日-7月26日上午9：00-11:30、下午14:30-17：00，到张家口市就业服务局5楼502房间（张家口市桥东区胜利北路1号）领取《面试准考证》。面试时间、地点请考生关注《面试准考证》。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C6A5E"/>
    <w:rsid w:val="42FC6A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2018-07-23T08:51:00Z</dcterms:created>
  <dc:creator>ASUS</dc:creator>
  <cp:lastModifiedBy>ASUS</cp:lastModifiedBy>
  <dcterms:modified xsi:type="dcterms:W3CDTF">2018-07-23T08:52:03Z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