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公安局辅警C笔试成绩</w:t>
      </w:r>
    </w:p>
    <w:tbl>
      <w:tblPr>
        <w:tblW w:w="7085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055" w:type="dxa"/>
            <w:shd w:val="clear" w:color="auto" w:fill="FFFFFF"/>
            <w:tcMar>
              <w:top w:w="0" w:type="dxa"/>
            </w:tcMar>
            <w:vAlign w:val="center"/>
          </w:tcPr>
          <w:tbl>
            <w:tblPr>
              <w:tblW w:w="7007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1"/>
              <w:gridCol w:w="738"/>
              <w:gridCol w:w="901"/>
              <w:gridCol w:w="901"/>
              <w:gridCol w:w="901"/>
              <w:gridCol w:w="901"/>
              <w:gridCol w:w="176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考场号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座位号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是否进入面试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赵雅茹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史晓玉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刘萱颖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85.7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张宏琦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76.6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任璐璐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75.5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张晶晶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70.7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李佳宁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66.9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于佳欢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温秀丽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60.8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贾楠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59.2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张亚楠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58.3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石崇园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56.9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张嘉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56.4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宇文蕾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55.7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郭唯唯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马智蕊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侯丹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李亚楠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郭妍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谢兆晨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杜敏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梁冬青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王谨博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刘杰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贾晶晶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任薇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王艺璇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赵晓娜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刘海云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王四喜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赵薇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苑泽璐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白肖娟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马莉静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李睿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曹艳彤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张宁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张晓蕊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岳维新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乔亚男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范泽娟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云霞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李雪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张永霞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滕雨轩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任利杰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李媛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刘欣欣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郭雯娜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冯璐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古亚静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滑璐伊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王昊雯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张晓敏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李重阳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范家慧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韩春月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张慧芳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申学婷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牛雅琴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胡淑婷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祁子婷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马晓林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温玉新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吴笛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高梦琦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宋佳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沈佳慧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白星耀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马晓楠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王颖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樊利华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王瑞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闫宏宇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郭晓琪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杨敏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孙晓欢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韩丽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刘叶华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张佳峰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范瑾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龚晓英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贾丽娜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王建花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李莎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张曦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张丽珍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袁璐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李琪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李慧敏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阴佳佳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唐瑞婷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白月茹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刘雪敏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姜丽昕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郭慧慧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张晓清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刘晓朋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孟鹏霞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侯雪莲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王淇萱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王轩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25.3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张志晋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孙艳姣</w:t>
                  </w:r>
                </w:p>
              </w:tc>
              <w:tc>
                <w:tcPr>
                  <w:tcW w:w="7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辅警C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备注：进入面试的应聘人员于7月25日-7月26日上午9：00-11:30、下午14:30-17：00，到张家口市就业服务局5楼502房间（张家口市桥东区胜利北路1号）领取《面试准考证》。面试时间、地点请考生关注《面试准考证》。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44196"/>
    <w:rsid w:val="5A1441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2018-07-23T08:49:00Z</dcterms:created>
  <dc:creator>ASUS</dc:creator>
  <cp:lastModifiedBy>ASUS</cp:lastModifiedBy>
  <dcterms:modified xsi:type="dcterms:W3CDTF">2018-07-23T08:49:31Z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