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jc w:val="center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公开招聘执法辅助人员报名登记表</w:t>
      </w:r>
    </w:p>
    <w:p>
      <w:pPr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                    </w:t>
      </w:r>
    </w:p>
    <w:tbl>
      <w:tblPr>
        <w:tblStyle w:val="5"/>
        <w:tblW w:w="10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35"/>
        <w:gridCol w:w="1235"/>
        <w:gridCol w:w="823"/>
        <w:gridCol w:w="1373"/>
        <w:gridCol w:w="794"/>
        <w:gridCol w:w="96"/>
        <w:gridCol w:w="757"/>
        <w:gridCol w:w="92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体重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工作年限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QQ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477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紧急联系人姓名（请注明与本人关系）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477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教育背景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437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2437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能力情况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技能证书</w:t>
            </w:r>
          </w:p>
        </w:tc>
        <w:tc>
          <w:tcPr>
            <w:tcW w:w="5850" w:type="dxa"/>
            <w:gridSpan w:val="6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437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个人荣誉</w:t>
            </w:r>
          </w:p>
        </w:tc>
        <w:tc>
          <w:tcPr>
            <w:tcW w:w="5850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243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</w:t>
            </w:r>
          </w:p>
        </w:tc>
        <w:tc>
          <w:tcPr>
            <w:tcW w:w="7907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黑体" w:hAnsi="黑体" w:eastAsia="黑体"/>
          <w:sz w:val="10"/>
          <w:szCs w:val="10"/>
        </w:rPr>
      </w:pP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0B"/>
    <w:rsid w:val="0002687E"/>
    <w:rsid w:val="0004060D"/>
    <w:rsid w:val="00066B7A"/>
    <w:rsid w:val="00076382"/>
    <w:rsid w:val="00097FCA"/>
    <w:rsid w:val="000C4FAC"/>
    <w:rsid w:val="000D39DF"/>
    <w:rsid w:val="001003C9"/>
    <w:rsid w:val="00134A5B"/>
    <w:rsid w:val="00150950"/>
    <w:rsid w:val="00161EE6"/>
    <w:rsid w:val="0019763E"/>
    <w:rsid w:val="001D367D"/>
    <w:rsid w:val="001E573A"/>
    <w:rsid w:val="00207B79"/>
    <w:rsid w:val="002E712D"/>
    <w:rsid w:val="00306066"/>
    <w:rsid w:val="0032447E"/>
    <w:rsid w:val="003960E8"/>
    <w:rsid w:val="003C1C9E"/>
    <w:rsid w:val="003C5DAB"/>
    <w:rsid w:val="003D5D13"/>
    <w:rsid w:val="00417A59"/>
    <w:rsid w:val="00422D2F"/>
    <w:rsid w:val="00422E0C"/>
    <w:rsid w:val="00451A3F"/>
    <w:rsid w:val="004679A3"/>
    <w:rsid w:val="0047040B"/>
    <w:rsid w:val="004A60AB"/>
    <w:rsid w:val="004A7EE4"/>
    <w:rsid w:val="004B0629"/>
    <w:rsid w:val="00500902"/>
    <w:rsid w:val="00527961"/>
    <w:rsid w:val="006220A8"/>
    <w:rsid w:val="00690BE5"/>
    <w:rsid w:val="006C3E08"/>
    <w:rsid w:val="006C7770"/>
    <w:rsid w:val="006D2355"/>
    <w:rsid w:val="006E7485"/>
    <w:rsid w:val="00724CB0"/>
    <w:rsid w:val="007377FA"/>
    <w:rsid w:val="00757332"/>
    <w:rsid w:val="007A046F"/>
    <w:rsid w:val="007E500D"/>
    <w:rsid w:val="00806F67"/>
    <w:rsid w:val="00847CB0"/>
    <w:rsid w:val="00852966"/>
    <w:rsid w:val="008A7E2C"/>
    <w:rsid w:val="009D16F2"/>
    <w:rsid w:val="00A011C4"/>
    <w:rsid w:val="00AA3E04"/>
    <w:rsid w:val="00AA58B0"/>
    <w:rsid w:val="00AB6029"/>
    <w:rsid w:val="00AC6766"/>
    <w:rsid w:val="00B236C5"/>
    <w:rsid w:val="00B24E91"/>
    <w:rsid w:val="00B33AC0"/>
    <w:rsid w:val="00B40C57"/>
    <w:rsid w:val="00B7743E"/>
    <w:rsid w:val="00B9185E"/>
    <w:rsid w:val="00BA03DD"/>
    <w:rsid w:val="00BF764A"/>
    <w:rsid w:val="00C041AC"/>
    <w:rsid w:val="00C07061"/>
    <w:rsid w:val="00C1424D"/>
    <w:rsid w:val="00C50D3F"/>
    <w:rsid w:val="00C93244"/>
    <w:rsid w:val="00CC7555"/>
    <w:rsid w:val="00D1178D"/>
    <w:rsid w:val="00D52744"/>
    <w:rsid w:val="00D52AEE"/>
    <w:rsid w:val="00E228C9"/>
    <w:rsid w:val="00E41CB6"/>
    <w:rsid w:val="00E56CE8"/>
    <w:rsid w:val="00E61CA1"/>
    <w:rsid w:val="00E738E9"/>
    <w:rsid w:val="00E954C0"/>
    <w:rsid w:val="00EB3B2D"/>
    <w:rsid w:val="00ED2F0E"/>
    <w:rsid w:val="00ED62C0"/>
    <w:rsid w:val="00F073C1"/>
    <w:rsid w:val="00F52BF9"/>
    <w:rsid w:val="48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332</Words>
  <Characters>1897</Characters>
  <Lines>0</Lines>
  <Paragraphs>0</Paragraphs>
  <TotalTime>380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2021-11-17T01:44:00Z</dcterms:created>
  <dc:creator>Administrator</dc:creator>
  <cp:lastModifiedBy>WPS_1613966119</cp:lastModifiedBy>
  <cp:lastPrinted>2021-11-17T08:39:00Z</cp:lastPrinted>
  <dcterms:modified xsi:type="dcterms:W3CDTF">2021-11-18T08:27:40Z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488B9015808D4AA4A1BFB49993A81BAB</vt:lpwstr>
  </property>
</Properties>
</file>