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66" w:rsidRDefault="00A00B66">
      <w:pPr>
        <w:widowControl/>
        <w:adjustRightInd w:val="0"/>
        <w:snapToGrid w:val="0"/>
        <w:spacing w:line="54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附件：</w:t>
      </w:r>
    </w:p>
    <w:p w:rsidR="00A00B66" w:rsidRDefault="00A00B66"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公开遴选年轻干部报名登记表</w:t>
      </w:r>
    </w:p>
    <w:p w:rsidR="00A00B66" w:rsidRDefault="00A00B66">
      <w:pPr>
        <w:widowControl/>
        <w:adjustRightInd w:val="0"/>
        <w:snapToGrid w:val="0"/>
        <w:spacing w:line="54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9"/>
        <w:gridCol w:w="377"/>
        <w:gridCol w:w="938"/>
        <w:gridCol w:w="546"/>
        <w:gridCol w:w="434"/>
        <w:gridCol w:w="868"/>
        <w:gridCol w:w="127"/>
        <w:gridCol w:w="27"/>
        <w:gridCol w:w="1443"/>
        <w:gridCol w:w="18"/>
        <w:gridCol w:w="9"/>
        <w:gridCol w:w="1443"/>
        <w:gridCol w:w="1772"/>
      </w:tblGrid>
      <w:tr w:rsidR="00A00B66" w:rsidTr="00C530F0">
        <w:trPr>
          <w:trHeight w:val="875"/>
          <w:jc w:val="center"/>
        </w:trPr>
        <w:tc>
          <w:tcPr>
            <w:tcW w:w="979" w:type="dxa"/>
            <w:vAlign w:val="center"/>
          </w:tcPr>
          <w:p w:rsidR="00A00B66" w:rsidRDefault="00A00B6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15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22" w:type="dxa"/>
            <w:gridSpan w:val="3"/>
            <w:vAlign w:val="center"/>
          </w:tcPr>
          <w:p w:rsidR="00A00B66" w:rsidRDefault="00A00B6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A00B66" w:rsidRDefault="00A00B6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  <w:p w:rsidR="00A00B66" w:rsidRDefault="00A00B6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（岁）</w:t>
            </w:r>
          </w:p>
        </w:tc>
        <w:tc>
          <w:tcPr>
            <w:tcW w:w="1443" w:type="dxa"/>
            <w:vAlign w:val="center"/>
          </w:tcPr>
          <w:p w:rsidR="00A00B66" w:rsidRDefault="00A00B6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440" w:lineRule="exact"/>
              <w:ind w:rightChars="-50" w:right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寸免冠</w:t>
            </w:r>
          </w:p>
          <w:p w:rsidR="00A00B66" w:rsidRDefault="00A00B66" w:rsidP="00A00B66">
            <w:pPr>
              <w:adjustRightInd w:val="0"/>
              <w:snapToGrid w:val="0"/>
              <w:spacing w:line="440" w:lineRule="exact"/>
              <w:ind w:rightChars="-50" w:right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近照</w:t>
            </w:r>
          </w:p>
        </w:tc>
      </w:tr>
      <w:tr w:rsidR="00A00B66" w:rsidTr="00C530F0">
        <w:trPr>
          <w:trHeight w:val="651"/>
          <w:jc w:val="center"/>
        </w:trPr>
        <w:tc>
          <w:tcPr>
            <w:tcW w:w="979" w:type="dxa"/>
            <w:vAlign w:val="center"/>
          </w:tcPr>
          <w:p w:rsidR="00A00B66" w:rsidRDefault="00A00B6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315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022" w:type="dxa"/>
            <w:gridSpan w:val="3"/>
            <w:vAlign w:val="center"/>
          </w:tcPr>
          <w:p w:rsidR="00A00B66" w:rsidRDefault="00A00B6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A00B66" w:rsidRDefault="00A00B6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pacing w:val="3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32"/>
                <w:sz w:val="28"/>
                <w:szCs w:val="28"/>
              </w:rPr>
              <w:t>出生地</w:t>
            </w:r>
          </w:p>
        </w:tc>
        <w:tc>
          <w:tcPr>
            <w:tcW w:w="1443" w:type="dxa"/>
            <w:vAlign w:val="center"/>
          </w:tcPr>
          <w:p w:rsidR="00A00B66" w:rsidRDefault="00A00B6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2" w:type="dxa"/>
            <w:vMerge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00B66" w:rsidTr="00C530F0">
        <w:trPr>
          <w:trHeight w:val="1110"/>
          <w:jc w:val="center"/>
        </w:trPr>
        <w:tc>
          <w:tcPr>
            <w:tcW w:w="979" w:type="dxa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入党</w:t>
            </w:r>
          </w:p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315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995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健康</w:t>
            </w:r>
          </w:p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1470" w:type="dxa"/>
            <w:gridSpan w:val="3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2" w:type="dxa"/>
            <w:vMerge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00B66" w:rsidTr="00C530F0">
        <w:trPr>
          <w:trHeight w:hRule="exact" w:val="788"/>
          <w:jc w:val="center"/>
        </w:trPr>
        <w:tc>
          <w:tcPr>
            <w:tcW w:w="1356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专业技</w:t>
            </w:r>
          </w:p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术职务</w:t>
            </w:r>
          </w:p>
        </w:tc>
        <w:tc>
          <w:tcPr>
            <w:tcW w:w="2940" w:type="dxa"/>
            <w:gridSpan w:val="6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400" w:lineRule="exact"/>
              <w:ind w:leftChars="-137" w:left="31680" w:rightChars="34" w:right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熟悉专业</w:t>
            </w:r>
          </w:p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有何专长</w:t>
            </w:r>
          </w:p>
        </w:tc>
        <w:tc>
          <w:tcPr>
            <w:tcW w:w="3215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00B66" w:rsidTr="00C530F0">
        <w:trPr>
          <w:trHeight w:hRule="exact" w:val="787"/>
          <w:jc w:val="center"/>
        </w:trPr>
        <w:tc>
          <w:tcPr>
            <w:tcW w:w="979" w:type="dxa"/>
            <w:vMerge w:val="restart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学历</w:t>
            </w:r>
          </w:p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315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全日制</w:t>
            </w:r>
          </w:p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2002" w:type="dxa"/>
            <w:gridSpan w:val="5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毕业院校</w:t>
            </w:r>
          </w:p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15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00B66" w:rsidTr="00C530F0">
        <w:trPr>
          <w:trHeight w:hRule="exact" w:val="817"/>
          <w:jc w:val="center"/>
        </w:trPr>
        <w:tc>
          <w:tcPr>
            <w:tcW w:w="979" w:type="dxa"/>
            <w:vMerge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在职</w:t>
            </w:r>
          </w:p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2002" w:type="dxa"/>
            <w:gridSpan w:val="5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毕业院校</w:t>
            </w:r>
          </w:p>
          <w:p w:rsidR="00A00B66" w:rsidRDefault="00A00B6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15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00B66" w:rsidTr="00C530F0">
        <w:trPr>
          <w:trHeight w:hRule="exact" w:val="567"/>
          <w:jc w:val="center"/>
        </w:trPr>
        <w:tc>
          <w:tcPr>
            <w:tcW w:w="2294" w:type="dxa"/>
            <w:gridSpan w:val="3"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3463" w:type="dxa"/>
            <w:gridSpan w:val="7"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1772" w:type="dxa"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00B66" w:rsidTr="00C530F0">
        <w:trPr>
          <w:trHeight w:hRule="exact" w:val="5263"/>
          <w:jc w:val="center"/>
        </w:trPr>
        <w:tc>
          <w:tcPr>
            <w:tcW w:w="1356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</w:t>
            </w:r>
          </w:p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作</w:t>
            </w:r>
          </w:p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简</w:t>
            </w:r>
          </w:p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7625" w:type="dxa"/>
            <w:gridSpan w:val="11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00B66" w:rsidTr="00C530F0">
        <w:trPr>
          <w:trHeight w:hRule="exact" w:val="1701"/>
          <w:jc w:val="center"/>
        </w:trPr>
        <w:tc>
          <w:tcPr>
            <w:tcW w:w="1356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上年度</w:t>
            </w:r>
          </w:p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考核结果</w:t>
            </w:r>
          </w:p>
        </w:tc>
        <w:tc>
          <w:tcPr>
            <w:tcW w:w="7625" w:type="dxa"/>
            <w:gridSpan w:val="11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00B66" w:rsidTr="00C530F0">
        <w:trPr>
          <w:trHeight w:hRule="exact" w:val="1701"/>
          <w:jc w:val="center"/>
        </w:trPr>
        <w:tc>
          <w:tcPr>
            <w:tcW w:w="1356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奖惩</w:t>
            </w:r>
          </w:p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625" w:type="dxa"/>
            <w:gridSpan w:val="11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00B66" w:rsidTr="00C530F0">
        <w:trPr>
          <w:trHeight w:val="866"/>
          <w:jc w:val="center"/>
        </w:trPr>
        <w:tc>
          <w:tcPr>
            <w:tcW w:w="1356" w:type="dxa"/>
            <w:gridSpan w:val="2"/>
            <w:vMerge w:val="restart"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家庭主要成员及社会关系</w:t>
            </w:r>
          </w:p>
        </w:tc>
        <w:tc>
          <w:tcPr>
            <w:tcW w:w="1484" w:type="dxa"/>
            <w:gridSpan w:val="2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624" w:type="dxa"/>
            <w:gridSpan w:val="5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215" w:type="dxa"/>
            <w:gridSpan w:val="2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所在单位、职务</w:t>
            </w:r>
          </w:p>
        </w:tc>
      </w:tr>
      <w:tr w:rsidR="00A00B66" w:rsidTr="00C530F0">
        <w:trPr>
          <w:trHeight w:val="866"/>
          <w:jc w:val="center"/>
        </w:trPr>
        <w:tc>
          <w:tcPr>
            <w:tcW w:w="1356" w:type="dxa"/>
            <w:gridSpan w:val="2"/>
            <w:vMerge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15" w:type="dxa"/>
            <w:gridSpan w:val="2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00B66" w:rsidTr="00C530F0">
        <w:trPr>
          <w:trHeight w:val="866"/>
          <w:jc w:val="center"/>
        </w:trPr>
        <w:tc>
          <w:tcPr>
            <w:tcW w:w="1356" w:type="dxa"/>
            <w:gridSpan w:val="2"/>
            <w:vMerge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15" w:type="dxa"/>
            <w:gridSpan w:val="2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00B66" w:rsidTr="00C530F0">
        <w:trPr>
          <w:trHeight w:val="866"/>
          <w:jc w:val="center"/>
        </w:trPr>
        <w:tc>
          <w:tcPr>
            <w:tcW w:w="1356" w:type="dxa"/>
            <w:gridSpan w:val="2"/>
            <w:vMerge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15" w:type="dxa"/>
            <w:gridSpan w:val="2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00B66" w:rsidTr="00C530F0">
        <w:trPr>
          <w:trHeight w:val="866"/>
          <w:jc w:val="center"/>
        </w:trPr>
        <w:tc>
          <w:tcPr>
            <w:tcW w:w="1356" w:type="dxa"/>
            <w:gridSpan w:val="2"/>
            <w:vMerge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15" w:type="dxa"/>
            <w:gridSpan w:val="2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00B66" w:rsidTr="00C530F0">
        <w:trPr>
          <w:trHeight w:val="866"/>
          <w:jc w:val="center"/>
        </w:trPr>
        <w:tc>
          <w:tcPr>
            <w:tcW w:w="1356" w:type="dxa"/>
            <w:gridSpan w:val="2"/>
            <w:vMerge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15" w:type="dxa"/>
            <w:gridSpan w:val="2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00B66" w:rsidTr="00C530F0">
        <w:trPr>
          <w:trHeight w:val="3097"/>
          <w:jc w:val="center"/>
        </w:trPr>
        <w:tc>
          <w:tcPr>
            <w:tcW w:w="1356" w:type="dxa"/>
            <w:gridSpan w:val="2"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所在单位意见</w:t>
            </w:r>
          </w:p>
        </w:tc>
        <w:tc>
          <w:tcPr>
            <w:tcW w:w="2786" w:type="dxa"/>
            <w:gridSpan w:val="4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年月日</w:t>
            </w:r>
          </w:p>
        </w:tc>
        <w:tc>
          <w:tcPr>
            <w:tcW w:w="1624" w:type="dxa"/>
            <w:gridSpan w:val="5"/>
            <w:vAlign w:val="center"/>
          </w:tcPr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区委办</w:t>
            </w:r>
          </w:p>
          <w:p w:rsidR="00A00B66" w:rsidRDefault="00A00B66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3215" w:type="dxa"/>
            <w:gridSpan w:val="2"/>
          </w:tcPr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:rsidR="00A00B66" w:rsidRDefault="00A00B66" w:rsidP="00A00B66">
            <w:pPr>
              <w:adjustRightInd w:val="0"/>
              <w:snapToGrid w:val="0"/>
              <w:spacing w:line="540" w:lineRule="exact"/>
              <w:ind w:leftChars="34" w:left="31680" w:hangingChars="900" w:firstLine="316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年月日</w:t>
            </w:r>
          </w:p>
        </w:tc>
      </w:tr>
    </w:tbl>
    <w:p w:rsidR="00A00B66" w:rsidRDefault="00A00B66">
      <w:pPr>
        <w:adjustRightInd w:val="0"/>
        <w:snapToGrid w:val="0"/>
        <w:spacing w:line="440" w:lineRule="exact"/>
        <w:rPr>
          <w:rFonts w:ascii="楷体_GB2312" w:eastAsia="楷体_GB2312" w:hAnsi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注：</w:t>
      </w:r>
      <w:r>
        <w:rPr>
          <w:rFonts w:ascii="楷体_GB2312" w:eastAsia="楷体_GB2312" w:hAnsi="楷体_GB2312" w:cs="楷体_GB2312" w:hint="eastAsia"/>
          <w:color w:val="000000"/>
          <w:sz w:val="28"/>
          <w:szCs w:val="28"/>
        </w:rPr>
        <w:t>本表一式三份，双面打印，由报考人员本人填写，征得所在单位同意后报区委办</w:t>
      </w:r>
      <w:r>
        <w:rPr>
          <w:rFonts w:ascii="楷体_GB2312" w:eastAsia="楷体_GB2312" w:hAnsi="楷体_GB2312" w:cs="楷体_GB2312"/>
          <w:color w:val="000000"/>
          <w:sz w:val="28"/>
          <w:szCs w:val="28"/>
        </w:rPr>
        <w:t>805</w:t>
      </w:r>
      <w:r>
        <w:rPr>
          <w:rFonts w:ascii="楷体_GB2312" w:eastAsia="楷体_GB2312" w:hAnsi="楷体_GB2312" w:cs="楷体_GB2312" w:hint="eastAsia"/>
          <w:color w:val="000000"/>
          <w:sz w:val="28"/>
          <w:szCs w:val="28"/>
        </w:rPr>
        <w:t>室。</w:t>
      </w:r>
    </w:p>
    <w:sectPr w:rsidR="00A00B66" w:rsidSect="00244117">
      <w:footerReference w:type="default" r:id="rId6"/>
      <w:pgSz w:w="11906" w:h="16838"/>
      <w:pgMar w:top="2211" w:right="1531" w:bottom="1871" w:left="1531" w:header="851" w:footer="1134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66" w:rsidRDefault="00A00B66" w:rsidP="00244117">
      <w:r>
        <w:separator/>
      </w:r>
    </w:p>
  </w:endnote>
  <w:endnote w:type="continuationSeparator" w:id="1">
    <w:p w:rsidR="00A00B66" w:rsidRDefault="00A00B66" w:rsidP="0024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Malgun Gothic Semilight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Malgun Gothic Semilight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66" w:rsidRDefault="00A00B6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A00B66" w:rsidRDefault="00A00B66"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66" w:rsidRDefault="00A00B66" w:rsidP="00244117">
      <w:r>
        <w:separator/>
      </w:r>
    </w:p>
  </w:footnote>
  <w:footnote w:type="continuationSeparator" w:id="1">
    <w:p w:rsidR="00A00B66" w:rsidRDefault="00A00B66" w:rsidP="00244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BD"/>
    <w:rsid w:val="00031C3F"/>
    <w:rsid w:val="00041607"/>
    <w:rsid w:val="00057B69"/>
    <w:rsid w:val="000D05A7"/>
    <w:rsid w:val="000D394B"/>
    <w:rsid w:val="000D674B"/>
    <w:rsid w:val="001465ED"/>
    <w:rsid w:val="001961E7"/>
    <w:rsid w:val="001B0A81"/>
    <w:rsid w:val="001B7416"/>
    <w:rsid w:val="001E371B"/>
    <w:rsid w:val="00227D2D"/>
    <w:rsid w:val="00244117"/>
    <w:rsid w:val="00282D17"/>
    <w:rsid w:val="00325589"/>
    <w:rsid w:val="00346DA1"/>
    <w:rsid w:val="00376F42"/>
    <w:rsid w:val="00395C35"/>
    <w:rsid w:val="003E35D3"/>
    <w:rsid w:val="003E4053"/>
    <w:rsid w:val="0040338F"/>
    <w:rsid w:val="00415C5B"/>
    <w:rsid w:val="004369E1"/>
    <w:rsid w:val="00450A0E"/>
    <w:rsid w:val="00456AB2"/>
    <w:rsid w:val="004A7F08"/>
    <w:rsid w:val="004D22BA"/>
    <w:rsid w:val="004E3ECB"/>
    <w:rsid w:val="0050155C"/>
    <w:rsid w:val="005103CA"/>
    <w:rsid w:val="005632A5"/>
    <w:rsid w:val="0058742C"/>
    <w:rsid w:val="006253B6"/>
    <w:rsid w:val="006503E2"/>
    <w:rsid w:val="00692C2D"/>
    <w:rsid w:val="006B542A"/>
    <w:rsid w:val="006F6532"/>
    <w:rsid w:val="0070023A"/>
    <w:rsid w:val="00740CC0"/>
    <w:rsid w:val="0076383A"/>
    <w:rsid w:val="0078092A"/>
    <w:rsid w:val="00780F90"/>
    <w:rsid w:val="007B15B3"/>
    <w:rsid w:val="00806979"/>
    <w:rsid w:val="00852535"/>
    <w:rsid w:val="008629A5"/>
    <w:rsid w:val="008A3977"/>
    <w:rsid w:val="008F2A35"/>
    <w:rsid w:val="009313EC"/>
    <w:rsid w:val="00987D5A"/>
    <w:rsid w:val="009D4FBF"/>
    <w:rsid w:val="00A00B66"/>
    <w:rsid w:val="00A47FE6"/>
    <w:rsid w:val="00AB4E8B"/>
    <w:rsid w:val="00AC6C1D"/>
    <w:rsid w:val="00AD1FCF"/>
    <w:rsid w:val="00AD7BDF"/>
    <w:rsid w:val="00B1518D"/>
    <w:rsid w:val="00B54D95"/>
    <w:rsid w:val="00B64CBD"/>
    <w:rsid w:val="00BD2569"/>
    <w:rsid w:val="00C44AE2"/>
    <w:rsid w:val="00C45293"/>
    <w:rsid w:val="00C530F0"/>
    <w:rsid w:val="00CF57A9"/>
    <w:rsid w:val="00D521A6"/>
    <w:rsid w:val="00D73C8C"/>
    <w:rsid w:val="00E53481"/>
    <w:rsid w:val="00E553DB"/>
    <w:rsid w:val="00E66389"/>
    <w:rsid w:val="00E77699"/>
    <w:rsid w:val="00F05E1B"/>
    <w:rsid w:val="00F260EA"/>
    <w:rsid w:val="00F27A83"/>
    <w:rsid w:val="00F60BA2"/>
    <w:rsid w:val="00F63660"/>
    <w:rsid w:val="00F7237A"/>
    <w:rsid w:val="00F82201"/>
    <w:rsid w:val="00FD71AB"/>
    <w:rsid w:val="01276030"/>
    <w:rsid w:val="012E0578"/>
    <w:rsid w:val="01781D62"/>
    <w:rsid w:val="019D0BF1"/>
    <w:rsid w:val="01E9468E"/>
    <w:rsid w:val="0373258D"/>
    <w:rsid w:val="048B4A65"/>
    <w:rsid w:val="04A56094"/>
    <w:rsid w:val="05344CE3"/>
    <w:rsid w:val="0577635A"/>
    <w:rsid w:val="064E189D"/>
    <w:rsid w:val="07111C8F"/>
    <w:rsid w:val="07F8130E"/>
    <w:rsid w:val="0A5055D0"/>
    <w:rsid w:val="0A5B7ECE"/>
    <w:rsid w:val="0A6C5492"/>
    <w:rsid w:val="0B5D4223"/>
    <w:rsid w:val="0C8155DF"/>
    <w:rsid w:val="0CEA7335"/>
    <w:rsid w:val="10D90DDB"/>
    <w:rsid w:val="12DE6F23"/>
    <w:rsid w:val="134C2468"/>
    <w:rsid w:val="139407A7"/>
    <w:rsid w:val="14306760"/>
    <w:rsid w:val="14FF301C"/>
    <w:rsid w:val="15FA1905"/>
    <w:rsid w:val="174F3B0D"/>
    <w:rsid w:val="17774BA7"/>
    <w:rsid w:val="17874A8E"/>
    <w:rsid w:val="18515581"/>
    <w:rsid w:val="18DF4298"/>
    <w:rsid w:val="18E61243"/>
    <w:rsid w:val="192342AF"/>
    <w:rsid w:val="1A3D5A75"/>
    <w:rsid w:val="1A654ABC"/>
    <w:rsid w:val="1BA7291B"/>
    <w:rsid w:val="1D56106B"/>
    <w:rsid w:val="1DD13EA9"/>
    <w:rsid w:val="220B746A"/>
    <w:rsid w:val="241B36E1"/>
    <w:rsid w:val="262D732C"/>
    <w:rsid w:val="262E0990"/>
    <w:rsid w:val="268E78F4"/>
    <w:rsid w:val="26CF0086"/>
    <w:rsid w:val="27A1066A"/>
    <w:rsid w:val="2A5A5A9A"/>
    <w:rsid w:val="2A7879F5"/>
    <w:rsid w:val="2B063FA3"/>
    <w:rsid w:val="2B855ED4"/>
    <w:rsid w:val="2C5D227A"/>
    <w:rsid w:val="2CB006C0"/>
    <w:rsid w:val="2EBF4C13"/>
    <w:rsid w:val="2FCA65CB"/>
    <w:rsid w:val="303B6728"/>
    <w:rsid w:val="31CA53B8"/>
    <w:rsid w:val="324F7D52"/>
    <w:rsid w:val="342D2A67"/>
    <w:rsid w:val="34B571C9"/>
    <w:rsid w:val="35350E1A"/>
    <w:rsid w:val="355163FE"/>
    <w:rsid w:val="356212CA"/>
    <w:rsid w:val="36C86331"/>
    <w:rsid w:val="376466D5"/>
    <w:rsid w:val="39504BE7"/>
    <w:rsid w:val="397F0560"/>
    <w:rsid w:val="3A116FB8"/>
    <w:rsid w:val="3B482A7F"/>
    <w:rsid w:val="3B734FE0"/>
    <w:rsid w:val="3BAB3820"/>
    <w:rsid w:val="3D986085"/>
    <w:rsid w:val="4074363A"/>
    <w:rsid w:val="413A469C"/>
    <w:rsid w:val="420C1E80"/>
    <w:rsid w:val="44012A1D"/>
    <w:rsid w:val="452512F8"/>
    <w:rsid w:val="45665474"/>
    <w:rsid w:val="45822052"/>
    <w:rsid w:val="45B60DDB"/>
    <w:rsid w:val="45CA3A49"/>
    <w:rsid w:val="46061255"/>
    <w:rsid w:val="46990561"/>
    <w:rsid w:val="479276EA"/>
    <w:rsid w:val="492A60BC"/>
    <w:rsid w:val="4BBB2E04"/>
    <w:rsid w:val="4D305148"/>
    <w:rsid w:val="4DF20EA5"/>
    <w:rsid w:val="4E3C034E"/>
    <w:rsid w:val="4E9E39DB"/>
    <w:rsid w:val="50146B77"/>
    <w:rsid w:val="50881787"/>
    <w:rsid w:val="54215A49"/>
    <w:rsid w:val="54802EF0"/>
    <w:rsid w:val="55447515"/>
    <w:rsid w:val="55465E2E"/>
    <w:rsid w:val="57011471"/>
    <w:rsid w:val="58D060F6"/>
    <w:rsid w:val="59EA680A"/>
    <w:rsid w:val="5AD616C7"/>
    <w:rsid w:val="5E190C00"/>
    <w:rsid w:val="5E516B87"/>
    <w:rsid w:val="5FF005E1"/>
    <w:rsid w:val="61643EC5"/>
    <w:rsid w:val="61F67B10"/>
    <w:rsid w:val="650F5FE1"/>
    <w:rsid w:val="658E7BBC"/>
    <w:rsid w:val="65B103A5"/>
    <w:rsid w:val="66D038F2"/>
    <w:rsid w:val="677849DE"/>
    <w:rsid w:val="69E315BA"/>
    <w:rsid w:val="6AA4542B"/>
    <w:rsid w:val="6AB61EA6"/>
    <w:rsid w:val="6B6E21A0"/>
    <w:rsid w:val="6B9B42FB"/>
    <w:rsid w:val="6BF25EE6"/>
    <w:rsid w:val="6D3D561A"/>
    <w:rsid w:val="6D471BB2"/>
    <w:rsid w:val="6D6036E0"/>
    <w:rsid w:val="6D974A2F"/>
    <w:rsid w:val="6E8E797A"/>
    <w:rsid w:val="725C1C45"/>
    <w:rsid w:val="73A97596"/>
    <w:rsid w:val="73AE77AF"/>
    <w:rsid w:val="73FE043F"/>
    <w:rsid w:val="747F3B1B"/>
    <w:rsid w:val="75325DAE"/>
    <w:rsid w:val="75936C5B"/>
    <w:rsid w:val="75FA6B7C"/>
    <w:rsid w:val="76D04EA3"/>
    <w:rsid w:val="77B45483"/>
    <w:rsid w:val="78B4096D"/>
    <w:rsid w:val="7AE16638"/>
    <w:rsid w:val="7AEC34E0"/>
    <w:rsid w:val="7B600EA7"/>
    <w:rsid w:val="7BF231FD"/>
    <w:rsid w:val="7D1B0429"/>
    <w:rsid w:val="7DAD4BA0"/>
    <w:rsid w:val="7E032ADE"/>
    <w:rsid w:val="7EA67186"/>
    <w:rsid w:val="7F2A75A4"/>
    <w:rsid w:val="7FA4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1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41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117"/>
    <w:rPr>
      <w:sz w:val="2"/>
      <w:szCs w:val="2"/>
    </w:rPr>
  </w:style>
  <w:style w:type="paragraph" w:styleId="Footer">
    <w:name w:val="footer"/>
    <w:basedOn w:val="Normal"/>
    <w:link w:val="FooterChar"/>
    <w:uiPriority w:val="99"/>
    <w:semiHidden/>
    <w:rsid w:val="00244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117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44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117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244117"/>
  </w:style>
  <w:style w:type="paragraph" w:customStyle="1" w:styleId="ListParagraph1">
    <w:name w:val="List Paragraph1"/>
    <w:basedOn w:val="Normal"/>
    <w:uiPriority w:val="99"/>
    <w:rsid w:val="002441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53</Words>
  <Characters>306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关于公开遴选干部的实施方案</dc:title>
  <dc:subject/>
  <dc:creator>赵克文</dc:creator>
  <cp:keywords/>
  <dc:description/>
  <cp:lastModifiedBy>MC SYSTEM</cp:lastModifiedBy>
  <cp:revision>23</cp:revision>
  <cp:lastPrinted>2017-01-03T02:54:00Z</cp:lastPrinted>
  <dcterms:created xsi:type="dcterms:W3CDTF">2016-12-05T02:47:00Z</dcterms:created>
  <dcterms:modified xsi:type="dcterms:W3CDTF">2017-01-04T01:59:00Z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