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960" w:firstLineChars="9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诚信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一、仔细阅读本次《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公告》、《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计划》等有关材料，清楚并理解其内容，遵守考试纪律，服从考试安排，认真履行报考人员的各项义务。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二、真实、准确地提供本人个人信息、证明资料、证件等相关材料，以本人真实信息报名，不以他人身份和他人的照片进行报名，在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四、按规定完成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选调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五、在笔试、面试中严格遵守考场纪律，服从监考人员和考场工作人员的管理，不舞弊也不协助他人舞弊。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（聘用）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7" w:firstLine="88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3YzE2NTcxZmNjMWZkY2Y1MjI2ODA3ZmMyOGJjODM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C1B76"/>
    <w:rsid w:val="00FD61F2"/>
    <w:rsid w:val="00FF5394"/>
    <w:rsid w:val="00FF7D25"/>
    <w:rsid w:val="0D056843"/>
    <w:rsid w:val="0FF057BB"/>
    <w:rsid w:val="173846DC"/>
    <w:rsid w:val="384051DA"/>
    <w:rsid w:val="3CAF6449"/>
    <w:rsid w:val="3D8D5FB0"/>
    <w:rsid w:val="3F3219F6"/>
    <w:rsid w:val="4E367498"/>
    <w:rsid w:val="524A2CF9"/>
    <w:rsid w:val="68D06675"/>
    <w:rsid w:val="69303F29"/>
    <w:rsid w:val="6E102641"/>
    <w:rsid w:val="705031B4"/>
    <w:rsid w:val="7E5B54F4"/>
    <w:rsid w:val="7F4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317</Words>
  <Characters>317</Characters>
  <Lines>0</Lines>
  <Paragraphs>0</Paragraphs>
  <TotalTime>3</TotalTime>
  <ScaleCrop>false</ScaleCrop>
  <LinksUpToDate>false</LinksUpToDate>
  <CharactersWithSpaces>317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Administrator</cp:lastModifiedBy>
  <cp:lastPrinted>2021-07-21T09:25:00Z</cp:lastPrinted>
  <dcterms:modified xsi:type="dcterms:W3CDTF">2022-09-08T02:54:51Z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E835CB1FAC704D77974A7F39EAD11D25</vt:lpwstr>
  </property>
</Properties>
</file>