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15" w:rsidRPr="0075109B" w:rsidRDefault="0004771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47715" w:rsidRPr="004A6D7A" w:rsidRDefault="0004771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 w:rsidRPr="004A6D7A"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  <w:t>待业证明</w:t>
      </w:r>
    </w:p>
    <w:p w:rsidR="00047715" w:rsidRPr="0075109B" w:rsidRDefault="0004771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47715" w:rsidRPr="0075109B" w:rsidRDefault="004A6D7A" w:rsidP="00DC208F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="00294E91" w:rsidRPr="0075109B">
        <w:rPr>
          <w:rFonts w:eastAsia="仿宋_GB2312"/>
          <w:bCs/>
          <w:spacing w:val="8"/>
          <w:sz w:val="32"/>
          <w:szCs w:val="32"/>
        </w:rPr>
        <w:t>单位</w:t>
      </w:r>
      <w:r w:rsidR="000B4938" w:rsidRPr="0075109B">
        <w:rPr>
          <w:rFonts w:eastAsia="仿宋_GB2312"/>
          <w:bCs/>
          <w:spacing w:val="8"/>
          <w:sz w:val="32"/>
          <w:szCs w:val="32"/>
        </w:rPr>
        <w:t>（部门）</w:t>
      </w:r>
      <w:r w:rsidR="00047715" w:rsidRPr="0075109B">
        <w:rPr>
          <w:rFonts w:eastAsia="仿宋_GB2312"/>
          <w:bCs/>
          <w:spacing w:val="8"/>
          <w:sz w:val="32"/>
          <w:szCs w:val="32"/>
        </w:rPr>
        <w:t>：</w:t>
      </w:r>
    </w:p>
    <w:p w:rsidR="00047715" w:rsidRPr="0075109B" w:rsidRDefault="004A6D7A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="00047715" w:rsidRPr="0075109B"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 w:rsidR="00047715" w:rsidRPr="0075109B"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 w:rsidR="00047715" w:rsidRPr="0075109B"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 w:rsidR="00047715" w:rsidRPr="0075109B"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047715" w:rsidRPr="0075109B" w:rsidRDefault="0004771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 w:rsidRPr="0075109B">
        <w:rPr>
          <w:rFonts w:eastAsia="仿宋_GB2312"/>
          <w:bCs/>
          <w:color w:val="000000"/>
          <w:spacing w:val="8"/>
          <w:sz w:val="32"/>
          <w:szCs w:val="32"/>
        </w:rPr>
        <w:t>特此证明。</w:t>
      </w:r>
    </w:p>
    <w:p w:rsidR="00047715" w:rsidRPr="0075109B" w:rsidRDefault="00047715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047715" w:rsidRPr="0075109B" w:rsidRDefault="00047715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 w:rsidRPr="0075109B"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047715" w:rsidRPr="0075109B" w:rsidRDefault="00047715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 w:rsidRPr="0075109B"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 w:rsidR="005A484D" w:rsidRPr="0075109B">
        <w:rPr>
          <w:rFonts w:eastAsia="仿宋_GB2312"/>
          <w:bCs/>
          <w:color w:val="000000"/>
          <w:spacing w:val="8"/>
          <w:sz w:val="32"/>
          <w:szCs w:val="32"/>
        </w:rPr>
        <w:t xml:space="preserve">       </w:t>
      </w:r>
      <w:r w:rsidRPr="0075109B">
        <w:rPr>
          <w:rFonts w:eastAsia="仿宋_GB2312"/>
          <w:bCs/>
          <w:color w:val="000000"/>
          <w:spacing w:val="8"/>
          <w:sz w:val="32"/>
          <w:szCs w:val="32"/>
        </w:rPr>
        <w:t>盖</w:t>
      </w:r>
      <w:r w:rsidR="005A484D" w:rsidRPr="0075109B"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 w:rsidRPr="0075109B"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:rsidR="00047715" w:rsidRPr="0075109B" w:rsidRDefault="0004771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5109B">
        <w:rPr>
          <w:rFonts w:eastAsia="仿宋_GB2312"/>
          <w:sz w:val="32"/>
          <w:szCs w:val="32"/>
        </w:rPr>
        <w:t xml:space="preserve">                               201</w:t>
      </w:r>
      <w:r w:rsidR="00D641F6" w:rsidRPr="0075109B">
        <w:rPr>
          <w:rFonts w:eastAsia="仿宋_GB2312"/>
          <w:sz w:val="32"/>
          <w:szCs w:val="32"/>
        </w:rPr>
        <w:t>8</w:t>
      </w:r>
      <w:r w:rsidRPr="0075109B">
        <w:rPr>
          <w:rFonts w:eastAsia="仿宋_GB2312"/>
          <w:sz w:val="32"/>
          <w:szCs w:val="32"/>
        </w:rPr>
        <w:t>年</w:t>
      </w:r>
      <w:r w:rsidRPr="0075109B">
        <w:rPr>
          <w:rFonts w:eastAsia="仿宋_GB2312"/>
          <w:sz w:val="32"/>
          <w:szCs w:val="32"/>
        </w:rPr>
        <w:t xml:space="preserve">  </w:t>
      </w:r>
      <w:r w:rsidRPr="0075109B">
        <w:rPr>
          <w:rFonts w:eastAsia="仿宋_GB2312"/>
          <w:sz w:val="32"/>
          <w:szCs w:val="32"/>
        </w:rPr>
        <w:t>月</w:t>
      </w:r>
      <w:r w:rsidRPr="0075109B">
        <w:rPr>
          <w:rFonts w:eastAsia="仿宋_GB2312"/>
          <w:sz w:val="32"/>
          <w:szCs w:val="32"/>
        </w:rPr>
        <w:t xml:space="preserve">  </w:t>
      </w:r>
      <w:r w:rsidRPr="0075109B">
        <w:rPr>
          <w:rFonts w:eastAsia="仿宋_GB2312"/>
          <w:sz w:val="32"/>
          <w:szCs w:val="32"/>
        </w:rPr>
        <w:t>日</w:t>
      </w:r>
    </w:p>
    <w:p w:rsidR="00047715" w:rsidRPr="0075109B" w:rsidRDefault="0004771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47715" w:rsidRPr="0075109B" w:rsidRDefault="0004771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47715" w:rsidRPr="0075109B" w:rsidRDefault="0004771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5109B"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 w:rsidR="00047715" w:rsidRPr="0075109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13" w:rsidRDefault="00414D13" w:rsidP="00294E91">
      <w:r>
        <w:separator/>
      </w:r>
    </w:p>
  </w:endnote>
  <w:endnote w:type="continuationSeparator" w:id="1">
    <w:p w:rsidR="00414D13" w:rsidRDefault="00414D13" w:rsidP="002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13" w:rsidRDefault="00414D13" w:rsidP="00294E91">
      <w:r>
        <w:separator/>
      </w:r>
    </w:p>
  </w:footnote>
  <w:footnote w:type="continuationSeparator" w:id="1">
    <w:p w:rsidR="00414D13" w:rsidRDefault="00414D13" w:rsidP="0029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陈亮</cp:lastModifiedBy>
  <cp:revision>2</cp:revision>
  <cp:lastPrinted>2018-02-26T01:09:00Z</cp:lastPrinted>
  <dcterms:created xsi:type="dcterms:W3CDTF">2018-02-28T02:44:00Z</dcterms:created>
  <dcterms:modified xsi:type="dcterms:W3CDTF">2018-02-28T02:44:00Z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