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2C" w:rsidRPr="00BB56D0" w:rsidRDefault="001E1D2C" w:rsidP="00BB56D0">
      <w:pPr>
        <w:ind w:firstLineChars="0" w:firstLine="0"/>
        <w:jc w:val="center"/>
        <w:rPr>
          <w:rFonts w:ascii="黑体" w:eastAsia="黑体" w:hAnsi="黑体"/>
          <w:sz w:val="30"/>
          <w:szCs w:val="30"/>
        </w:rPr>
      </w:pPr>
      <w:r w:rsidRPr="00BB56D0">
        <w:rPr>
          <w:rFonts w:ascii="黑体" w:eastAsia="黑体" w:hAnsi="黑体" w:hint="eastAsia"/>
          <w:sz w:val="30"/>
          <w:szCs w:val="30"/>
        </w:rPr>
        <w:t>平凉市公共资源交易中心公开招聘临时工作人员个人简历表</w:t>
      </w:r>
    </w:p>
    <w:tbl>
      <w:tblPr>
        <w:tblpPr w:leftFromText="180" w:rightFromText="180" w:vertAnchor="page" w:horzAnchor="page" w:tblpX="1863" w:tblpY="2342"/>
        <w:tblW w:w="832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185"/>
        <w:gridCol w:w="11"/>
        <w:gridCol w:w="148"/>
        <w:gridCol w:w="666"/>
        <w:gridCol w:w="318"/>
        <w:gridCol w:w="848"/>
        <w:gridCol w:w="902"/>
        <w:gridCol w:w="427"/>
        <w:gridCol w:w="747"/>
        <w:gridCol w:w="1078"/>
        <w:gridCol w:w="1990"/>
      </w:tblGrid>
      <w:tr w:rsidR="001E1D2C" w:rsidRPr="00D7195E">
        <w:trPr>
          <w:trHeight w:val="479"/>
        </w:trPr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2C" w:rsidRPr="00D7195E" w:rsidRDefault="001E1D2C">
            <w:pPr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color w:val="000000"/>
                <w:sz w:val="24"/>
              </w:rPr>
              <w:t>姓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 xml:space="preserve">  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>名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2C" w:rsidRPr="00D7195E" w:rsidRDefault="001E1D2C">
            <w:pPr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color w:val="000000"/>
                <w:sz w:val="24"/>
              </w:rPr>
              <w:t>性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 xml:space="preserve"> 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>别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2C" w:rsidRPr="00D7195E" w:rsidRDefault="001E1D2C">
            <w:pPr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color w:val="000000"/>
                <w:sz w:val="24"/>
              </w:rPr>
              <w:t>出生年月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1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1D2C" w:rsidRPr="00D7195E" w:rsidRDefault="001E1D2C">
            <w:pPr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color w:val="000000"/>
                <w:sz w:val="24"/>
              </w:rPr>
              <w:t>照</w:t>
            </w:r>
          </w:p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  <w:p w:rsidR="001E1D2C" w:rsidRPr="00D7195E" w:rsidRDefault="001E1D2C">
            <w:pPr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color w:val="000000"/>
                <w:sz w:val="24"/>
              </w:rPr>
              <w:t>片</w:t>
            </w:r>
          </w:p>
        </w:tc>
      </w:tr>
      <w:tr w:rsidR="001E1D2C" w:rsidRPr="00D7195E">
        <w:trPr>
          <w:trHeight w:val="494"/>
        </w:trPr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2C" w:rsidRPr="00D7195E" w:rsidRDefault="001E1D2C">
            <w:pPr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color w:val="000000"/>
                <w:sz w:val="24"/>
              </w:rPr>
              <w:t>籍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 xml:space="preserve">  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>贯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D2C" w:rsidRPr="00D7195E" w:rsidRDefault="001E1D2C">
            <w:pPr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color w:val="000000"/>
                <w:sz w:val="24"/>
              </w:rPr>
              <w:t>民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 xml:space="preserve"> 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>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2C" w:rsidRPr="00D7195E" w:rsidRDefault="001E1D2C">
            <w:pPr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color w:val="000000"/>
                <w:sz w:val="24"/>
              </w:rPr>
              <w:t>健康状况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</w:tr>
      <w:tr w:rsidR="001E1D2C" w:rsidRPr="00D7195E">
        <w:trPr>
          <w:trHeight w:val="479"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D2C" w:rsidRPr="00D7195E" w:rsidRDefault="001E1D2C">
            <w:pPr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color w:val="000000"/>
                <w:sz w:val="24"/>
              </w:rPr>
              <w:t>学历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>/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>学位</w:t>
            </w: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D2C" w:rsidRPr="00D7195E" w:rsidRDefault="001E1D2C">
            <w:pPr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color w:val="000000"/>
                <w:sz w:val="24"/>
              </w:rPr>
              <w:t>政治面貌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</w:tr>
      <w:tr w:rsidR="001E1D2C" w:rsidRPr="00D7195E">
        <w:trPr>
          <w:trHeight w:val="876"/>
        </w:trPr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2C" w:rsidRPr="00D7195E" w:rsidRDefault="001E1D2C">
            <w:pPr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color w:val="000000"/>
                <w:sz w:val="24"/>
              </w:rPr>
              <w:t>毕业院校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 xml:space="preserve">             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>及专业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2C" w:rsidRPr="00D7195E" w:rsidRDefault="001E1D2C">
            <w:pPr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color w:val="000000"/>
                <w:sz w:val="24"/>
              </w:rPr>
              <w:t>毕业时间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</w:tr>
      <w:tr w:rsidR="001E1D2C" w:rsidRPr="00D7195E">
        <w:trPr>
          <w:trHeight w:val="462"/>
        </w:trPr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Chars="50"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color w:val="000000"/>
                <w:sz w:val="24"/>
              </w:rPr>
              <w:t>有何专长</w:t>
            </w:r>
          </w:p>
        </w:tc>
        <w:tc>
          <w:tcPr>
            <w:tcW w:w="513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</w:tr>
      <w:tr w:rsidR="001E1D2C" w:rsidRPr="00D7195E">
        <w:trPr>
          <w:trHeight w:val="899"/>
        </w:trPr>
        <w:tc>
          <w:tcPr>
            <w:tcW w:w="2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D2C" w:rsidRPr="00D7195E" w:rsidRDefault="001E1D2C">
            <w:pPr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color w:val="000000"/>
                <w:sz w:val="24"/>
              </w:rPr>
              <w:t>本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 xml:space="preserve"> 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>人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 xml:space="preserve">  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>住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 xml:space="preserve">  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>址</w:t>
            </w:r>
          </w:p>
        </w:tc>
        <w:tc>
          <w:tcPr>
            <w:tcW w:w="630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</w:tr>
      <w:tr w:rsidR="001E1D2C" w:rsidRPr="00D7195E">
        <w:trPr>
          <w:trHeight w:val="462"/>
        </w:trPr>
        <w:tc>
          <w:tcPr>
            <w:tcW w:w="2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Chars="100" w:firstLine="31680"/>
              <w:rPr>
                <w:rFonts w:ascii="宋体" w:eastAsia="Times New Roman" w:cs="宋体"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color w:val="000000"/>
                <w:sz w:val="24"/>
              </w:rPr>
              <w:t>联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 xml:space="preserve"> 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>系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 xml:space="preserve">  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>电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 xml:space="preserve">  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>话</w:t>
            </w:r>
          </w:p>
        </w:tc>
        <w:tc>
          <w:tcPr>
            <w:tcW w:w="630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eastAsia="Times New Roman" w:cs="宋体"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color w:val="000000"/>
                <w:sz w:val="24"/>
              </w:rPr>
              <w:t>移动电话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 xml:space="preserve">                     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>固定电话</w:t>
            </w:r>
          </w:p>
        </w:tc>
      </w:tr>
      <w:tr w:rsidR="001E1D2C" w:rsidRPr="00D7195E">
        <w:trPr>
          <w:trHeight w:val="3743"/>
        </w:trPr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2C" w:rsidRPr="00D7195E" w:rsidRDefault="001E1D2C">
            <w:pPr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color w:val="000000"/>
                <w:sz w:val="24"/>
              </w:rPr>
              <w:t>家庭主要</w:t>
            </w:r>
          </w:p>
          <w:p w:rsidR="001E1D2C" w:rsidRPr="00D7195E" w:rsidRDefault="001E1D2C">
            <w:pPr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color w:val="000000"/>
                <w:sz w:val="24"/>
              </w:rPr>
              <w:t>成员及主要社会关系姓名、职业</w:t>
            </w:r>
          </w:p>
          <w:p w:rsidR="001E1D2C" w:rsidRPr="00D7195E" w:rsidRDefault="001E1D2C">
            <w:pPr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color w:val="000000"/>
                <w:sz w:val="24"/>
              </w:rPr>
              <w:t>和单位</w:t>
            </w:r>
          </w:p>
        </w:tc>
        <w:tc>
          <w:tcPr>
            <w:tcW w:w="69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b/>
                <w:color w:val="000000"/>
                <w:sz w:val="24"/>
              </w:rPr>
            </w:pPr>
          </w:p>
        </w:tc>
      </w:tr>
      <w:tr w:rsidR="001E1D2C" w:rsidRPr="00D7195E">
        <w:trPr>
          <w:trHeight w:val="4189"/>
        </w:trPr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eastAsia="Times New Roman" w:cs="宋体"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color w:val="000000"/>
                <w:sz w:val="24"/>
              </w:rPr>
              <w:t>学</w:t>
            </w:r>
          </w:p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eastAsia="Times New Roman" w:cs="宋体"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color w:val="000000"/>
                <w:sz w:val="24"/>
              </w:rPr>
              <w:t>习</w:t>
            </w:r>
            <w:r w:rsidRPr="00D7195E">
              <w:rPr>
                <w:rFonts w:ascii="宋体" w:eastAsia="Times New Roman" w:cs="宋体"/>
                <w:color w:val="000000"/>
                <w:sz w:val="24"/>
              </w:rPr>
              <w:t xml:space="preserve">       </w:t>
            </w:r>
          </w:p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eastAsia="Times New Roman" w:cs="宋体"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color w:val="000000"/>
                <w:sz w:val="24"/>
              </w:rPr>
              <w:t>工</w:t>
            </w:r>
          </w:p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eastAsia="Times New Roman" w:cs="宋体"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color w:val="000000"/>
                <w:sz w:val="24"/>
              </w:rPr>
              <w:t>作</w:t>
            </w:r>
          </w:p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eastAsia="Times New Roman" w:cs="宋体"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color w:val="000000"/>
                <w:sz w:val="24"/>
              </w:rPr>
              <w:t>简</w:t>
            </w:r>
          </w:p>
          <w:p w:rsidR="001E1D2C" w:rsidRPr="00D7195E" w:rsidRDefault="001E1D2C" w:rsidP="001E1D2C"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eastAsia="Times New Roman" w:cs="宋体"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color w:val="000000"/>
                <w:sz w:val="24"/>
              </w:rPr>
              <w:t>历</w:t>
            </w:r>
          </w:p>
        </w:tc>
        <w:tc>
          <w:tcPr>
            <w:tcW w:w="69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D2C" w:rsidRPr="00D7195E" w:rsidRDefault="001E1D2C" w:rsidP="001E1D2C">
            <w:pPr>
              <w:tabs>
                <w:tab w:val="left" w:pos="3024"/>
                <w:tab w:val="left" w:pos="4906"/>
                <w:tab w:val="right" w:pos="16203"/>
              </w:tabs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宋体" w:eastAsia="Times New Roman" w:cs="宋体"/>
                <w:b/>
                <w:color w:val="000000"/>
                <w:sz w:val="24"/>
              </w:rPr>
            </w:pPr>
            <w:r w:rsidRPr="00D7195E">
              <w:rPr>
                <w:rFonts w:ascii="宋体" w:eastAsia="Times New Roman" w:cs="宋体"/>
                <w:b/>
                <w:color w:val="000000"/>
                <w:sz w:val="24"/>
              </w:rPr>
              <w:tab/>
            </w:r>
            <w:r w:rsidRPr="00D7195E">
              <w:rPr>
                <w:rFonts w:ascii="宋体" w:eastAsia="Times New Roman" w:cs="宋体"/>
                <w:b/>
                <w:color w:val="000000"/>
                <w:sz w:val="24"/>
              </w:rPr>
              <w:tab/>
            </w:r>
            <w:r w:rsidRPr="00D7195E">
              <w:rPr>
                <w:rFonts w:ascii="宋体" w:eastAsia="Times New Roman" w:cs="宋体"/>
                <w:b/>
                <w:color w:val="000000"/>
                <w:sz w:val="24"/>
              </w:rPr>
              <w:tab/>
              <w:t xml:space="preserve">                                                                            </w:t>
            </w:r>
          </w:p>
        </w:tc>
      </w:tr>
    </w:tbl>
    <w:p w:rsidR="001E1D2C" w:rsidRDefault="001E1D2C" w:rsidP="001E1D2C">
      <w:pPr>
        <w:ind w:firstLineChars="1300" w:firstLine="3168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1E1D2C" w:rsidSect="00A352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2C" w:rsidRDefault="001E1D2C" w:rsidP="007F70DA">
      <w:pPr>
        <w:ind w:firstLine="31680"/>
      </w:pPr>
      <w:r>
        <w:separator/>
      </w:r>
    </w:p>
  </w:endnote>
  <w:endnote w:type="continuationSeparator" w:id="0">
    <w:p w:rsidR="001E1D2C" w:rsidRDefault="001E1D2C" w:rsidP="007F70DA">
      <w:pPr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2C" w:rsidRDefault="001E1D2C" w:rsidP="007F70DA">
    <w:pPr>
      <w:pStyle w:val="Footer"/>
      <w:ind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2C" w:rsidRDefault="001E1D2C" w:rsidP="007F70DA">
    <w:pPr>
      <w:pStyle w:val="Footer"/>
      <w:ind w:firstLine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2C" w:rsidRDefault="001E1D2C" w:rsidP="007F70DA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2C" w:rsidRDefault="001E1D2C" w:rsidP="007F70DA">
      <w:pPr>
        <w:ind w:firstLine="31680"/>
      </w:pPr>
      <w:r>
        <w:separator/>
      </w:r>
    </w:p>
  </w:footnote>
  <w:footnote w:type="continuationSeparator" w:id="0">
    <w:p w:rsidR="001E1D2C" w:rsidRDefault="001E1D2C" w:rsidP="007F70DA">
      <w:pPr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2C" w:rsidRDefault="001E1D2C" w:rsidP="007F70DA">
    <w:pPr>
      <w:pStyle w:val="Header"/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2C" w:rsidRDefault="001E1D2C" w:rsidP="00BB56D0">
    <w:pPr>
      <w:pStyle w:val="Header"/>
      <w:pBdr>
        <w:bottom w:val="none" w:sz="0" w:space="0" w:color="auto"/>
      </w:pBdr>
      <w:ind w:firstLine="31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2C" w:rsidRDefault="001E1D2C" w:rsidP="007F70DA">
    <w:pPr>
      <w:pStyle w:val="Header"/>
      <w:ind w:firstLine="316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D2F"/>
    <w:rsid w:val="001C0D2F"/>
    <w:rsid w:val="001E1D2C"/>
    <w:rsid w:val="003438E4"/>
    <w:rsid w:val="00394965"/>
    <w:rsid w:val="003C2627"/>
    <w:rsid w:val="00425CDE"/>
    <w:rsid w:val="00526A9B"/>
    <w:rsid w:val="00533403"/>
    <w:rsid w:val="00627A0F"/>
    <w:rsid w:val="00713BE4"/>
    <w:rsid w:val="00777CD4"/>
    <w:rsid w:val="00784506"/>
    <w:rsid w:val="007F70DA"/>
    <w:rsid w:val="008040A5"/>
    <w:rsid w:val="0087359B"/>
    <w:rsid w:val="00963A89"/>
    <w:rsid w:val="00A35259"/>
    <w:rsid w:val="00B11DAA"/>
    <w:rsid w:val="00BB56D0"/>
    <w:rsid w:val="00CD4C71"/>
    <w:rsid w:val="00D7195E"/>
    <w:rsid w:val="00E14265"/>
    <w:rsid w:val="00ED71C3"/>
    <w:rsid w:val="00EE0ECC"/>
    <w:rsid w:val="00FB0450"/>
    <w:rsid w:val="00FD0A08"/>
    <w:rsid w:val="01977D60"/>
    <w:rsid w:val="21F67D10"/>
    <w:rsid w:val="2A892EAF"/>
    <w:rsid w:val="32F62382"/>
    <w:rsid w:val="36B05631"/>
    <w:rsid w:val="43906754"/>
    <w:rsid w:val="5B2B1610"/>
    <w:rsid w:val="7715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59"/>
    <w:pPr>
      <w:widowControl w:val="0"/>
      <w:ind w:firstLineChars="200" w:firstLine="20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5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525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35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5259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352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王志谦</cp:lastModifiedBy>
  <cp:revision>4</cp:revision>
  <cp:lastPrinted>2018-02-26T03:33:00Z</cp:lastPrinted>
  <dcterms:created xsi:type="dcterms:W3CDTF">2018-01-02T08:07:00Z</dcterms:created>
  <dcterms:modified xsi:type="dcterms:W3CDTF">2018-02-28T03:04:00Z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