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2018年兰州市事业单位聘用人员名单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一、榆中县（112人）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1.榆中县马坡学区（4人）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何桂芳  苏娟娟  马雪梅  赵  婷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2.榆中县新营学区（17人）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黄瑞莲  王清英  宁丽娥  董晨露  魏文彬  董旺科  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马顺花  贾艳龙  李  阳  张  晶  牛小娟  张成果  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包月娟  李丹颖  葸  婷  朱灵芝  路新平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3.榆中县高崖学区（4人）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马学兰  杜青青  安志强  马亚萍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4.榆中县金崖学区（3人）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权春芳  马红梅  邹  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5.榆中县和平学区（15人）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张文婷  陈  佳  马伊杰  陈涵琴  赵青瑛  韩晓文  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赵  莹  李  琴  来进倩  陈佳文  张若梅  窦翠翠  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刘迅彤  陈俊秀  王何歆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6.榆中县中连川学区（1人）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杜建军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7.榆中县夏官营学区（2人）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洋  李宏怡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8.榆中县三角城电灌工程水利管理处</w:t>
      </w:r>
      <w:r>
        <w:rPr>
          <w:rFonts w:hint="eastAsia" w:ascii="仿宋_GB2312" w:hAnsi="仿宋_GB2312" w:eastAsia="仿宋_GB2312" w:cs="仿宋_GB2312"/>
          <w:sz w:val="32"/>
          <w:szCs w:val="32"/>
        </w:rPr>
        <w:t>（28人）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孙升钊  成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伟  王浩宇  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磊  李多明  邵晓峰  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高骏麒  马永辉  范相宁  田鹏昊  李晓东  王怀钰  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王继刚  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涛  潘多龙  杨志祥  王国贵  鱼继彪  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王保红  鲁石强  卜建丽  吕学亮  姚瑞玲  陈喜梅  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黄海东  蔡学甜  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珍  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佳  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9.榆中县第一人民医院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（5人）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白晓燕  吴永刚  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丞  马婷婷  刘晓瑞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10.榆中县园子岔乡卫生院（1人）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赵丽君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11.榆中县哈岘卫生院</w:t>
      </w:r>
      <w:r>
        <w:rPr>
          <w:rFonts w:hint="eastAsia" w:ascii="仿宋_GB2312" w:hAnsi="仿宋_GB2312" w:eastAsia="仿宋_GB2312" w:cs="仿宋_GB2312"/>
          <w:sz w:val="32"/>
          <w:szCs w:val="32"/>
        </w:rPr>
        <w:t>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董佳苗  李旭春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12.榆中县青城镇卫生院</w:t>
      </w:r>
      <w:r>
        <w:rPr>
          <w:rFonts w:hint="eastAsia" w:ascii="仿宋_GB2312" w:hAnsi="仿宋_GB2312" w:eastAsia="仿宋_GB2312" w:cs="仿宋_GB2312"/>
          <w:sz w:val="32"/>
          <w:szCs w:val="32"/>
        </w:rPr>
        <w:t>（3人）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李翠霞  刘玉斌  赵淑萍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13.榆中县贡井中心卫生院</w:t>
      </w:r>
      <w:r>
        <w:rPr>
          <w:rFonts w:hint="eastAsia" w:ascii="仿宋_GB2312" w:hAnsi="仿宋_GB2312" w:eastAsia="仿宋_GB2312" w:cs="仿宋_GB2312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杨高攀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14.榆中县中连川乡卫生院</w:t>
      </w:r>
      <w:r>
        <w:rPr>
          <w:rFonts w:hint="eastAsia" w:ascii="仿宋_GB2312" w:hAnsi="仿宋_GB2312" w:eastAsia="仿宋_GB2312" w:cs="仿宋_GB2312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刘澍婷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15.榆中县机关事务服务中心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王亚楠  焦世耀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16.榆中县公路局（1人）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琰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17.榆中县甘草店镇政府（2人）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马胜利  魏  东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18.榆中县高崖镇政府（1人）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李丽萍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19.榆中县甘草国土资源中心所</w:t>
      </w:r>
      <w:r>
        <w:rPr>
          <w:rFonts w:hint="eastAsia" w:ascii="仿宋_GB2312" w:hAnsi="仿宋_GB2312" w:eastAsia="仿宋_GB2312" w:cs="仿宋_GB2312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崔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晶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20.榆中县马坡国土资源中心所</w:t>
      </w:r>
      <w:r>
        <w:rPr>
          <w:rFonts w:hint="eastAsia" w:ascii="仿宋_GB2312" w:hAnsi="仿宋_GB2312" w:eastAsia="仿宋_GB2312" w:cs="仿宋_GB2312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刘乐乐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21.榆中县和平国土资源中心所</w:t>
      </w:r>
      <w:r>
        <w:rPr>
          <w:rFonts w:hint="eastAsia" w:ascii="仿宋_GB2312" w:hAnsi="仿宋_GB2312" w:eastAsia="仿宋_GB2312" w:cs="仿宋_GB2312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李培荣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22.榆中县不动产登记事务中心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（3人）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高东梅  何继宗  席彬彬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23.榆中县矿产资源管理办公室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刚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24.榆中县食品药品监督管理局小康营所</w:t>
      </w:r>
      <w:r>
        <w:rPr>
          <w:rFonts w:hint="eastAsia" w:ascii="仿宋_GB2312" w:hAnsi="仿宋_GB2312" w:eastAsia="仿宋_GB2312" w:cs="仿宋_GB2312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慧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25.榆中县食品药品监督管理局清水驿所</w:t>
      </w:r>
      <w:r>
        <w:rPr>
          <w:rFonts w:hint="eastAsia" w:ascii="仿宋_GB2312" w:hAnsi="仿宋_GB2312" w:eastAsia="仿宋_GB2312" w:cs="仿宋_GB2312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汪蛟鹏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26.榆中县食品药品监督管理局高崖所</w:t>
      </w:r>
      <w:r>
        <w:rPr>
          <w:rFonts w:hint="eastAsia" w:ascii="仿宋_GB2312" w:hAnsi="仿宋_GB2312" w:eastAsia="仿宋_GB2312" w:cs="仿宋_GB2312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张文华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27.榆中县食品药品监督管理局龙泉所</w:t>
      </w:r>
      <w:r>
        <w:rPr>
          <w:rFonts w:hint="eastAsia" w:ascii="仿宋_GB2312" w:hAnsi="仿宋_GB2312" w:eastAsia="仿宋_GB2312" w:cs="仿宋_GB2312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马得英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28.榆中县食品药品监督管理局新营所</w:t>
      </w:r>
      <w:r>
        <w:rPr>
          <w:rFonts w:hint="eastAsia" w:ascii="仿宋_GB2312" w:hAnsi="仿宋_GB2312" w:eastAsia="仿宋_GB2312" w:cs="仿宋_GB2312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刘耀鑫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29.榆中县食品药品监督管理局马坡所</w:t>
      </w:r>
      <w:r>
        <w:rPr>
          <w:rFonts w:hint="eastAsia" w:ascii="仿宋_GB2312" w:hAnsi="仿宋_GB2312" w:eastAsia="仿宋_GB2312" w:cs="仿宋_GB2312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博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30.榆中县食品药品监督管理局贡井所</w:t>
      </w:r>
      <w:r>
        <w:rPr>
          <w:rFonts w:hint="eastAsia" w:ascii="仿宋_GB2312" w:hAnsi="仿宋_GB2312" w:eastAsia="仿宋_GB2312" w:cs="仿宋_GB2312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琨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31.榆中县食品药品监督管理局韦营所</w:t>
      </w:r>
      <w:r>
        <w:rPr>
          <w:rFonts w:hint="eastAsia" w:ascii="仿宋_GB2312" w:hAnsi="仿宋_GB2312" w:eastAsia="仿宋_GB2312" w:cs="仿宋_GB2312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娜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32.榆中县食品药品监督管理局上花岔所</w:t>
      </w:r>
      <w:r>
        <w:rPr>
          <w:rFonts w:hint="eastAsia" w:ascii="仿宋_GB2312" w:hAnsi="仿宋_GB2312" w:eastAsia="仿宋_GB2312" w:cs="仿宋_GB2312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马善林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33.榆中县食品药品监督管理局园子岔所</w:t>
      </w:r>
      <w:r>
        <w:rPr>
          <w:rFonts w:hint="eastAsia" w:ascii="仿宋_GB2312" w:hAnsi="仿宋_GB2312" w:eastAsia="仿宋_GB2312" w:cs="仿宋_GB2312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孙樱丹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34.榆中县食品药品监督管理局中连川所</w:t>
      </w:r>
      <w:r>
        <w:rPr>
          <w:rFonts w:hint="eastAsia" w:ascii="仿宋_GB2312" w:hAnsi="仿宋_GB2312" w:eastAsia="仿宋_GB2312" w:cs="仿宋_GB2312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韩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苗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35.榆中县墙体材料革新建筑节能办公室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丽</w:t>
      </w:r>
    </w:p>
    <w:p>
      <w:pPr>
        <w:ind w:firstLine="707" w:firstLineChars="22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二、皋兰县（58人）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1.皋兰县督查协调中心（2人）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史小慧  陈  果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2.皋兰县人民政府应急管理办公室（1人）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马天津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3.皋兰县安全生产监察大队（2人）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颖  李  婷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4.皋兰县政府和社会资本合作项目服务中心（3人）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樊永建  孙福霞  程瑞娟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5.皋兰县商务服务中心（3人）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静  朱洪亮  李宁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6.皋兰县财政国库支付中心（2人）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  扬  李雨萱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7.皋兰县文化市场行政执法大队（3人）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王佳丽  张清亮  青川翔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8.皋兰县旅游局（2人）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  辉  李宝霞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9.皋兰县西岔电灌工程水利管理局（3人）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陈世元  韩国亮  李玉凤    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10.皋兰县城乡规划所（5人）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丹  赵素颖  雷  飞  南丁宁  刘桂英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11.皋兰县房地产服务中心（4人）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任建权  李  越  辛应周  刘艳晖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12.皋兰县建设工程安全质量监督管理站（2人）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朱宏亮  苟天锐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13.皋兰县建筑市场管理站（1人）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马会军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14.皋兰县村镇建设管理办公室（2人）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柴世龙  任  鹏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15.皋兰县农村经济指导站（2人）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赵宏亮  魏婉婷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16.皋兰县农业技术服务中心（2人）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郝  瑶  王剑宏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17.皋兰县动物疫病预防控制中心（1人）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高兴富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18.皋兰县黑石镇农业技术推广服务中心（1人）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龚钰茗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19.皋兰县什川镇农业技术推广服务中心（1人）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  斌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20.皋兰县水阜镇农业技术推广服务中心（1人）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尚军民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21.皋兰县九合镇农业技术推广服务中心（1人）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梁宏伟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22.皋兰县什川镇人口与计划生育服务中心（2人）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融  陈国英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23.皋兰县人民医院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（3人）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袁小霞  范兰兰  牛文倩  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24.皋兰县黑石中心卫生院</w:t>
      </w:r>
      <w:r>
        <w:rPr>
          <w:rFonts w:hint="eastAsia" w:ascii="仿宋_GB2312" w:hAnsi="仿宋_GB2312" w:eastAsia="仿宋_GB2312" w:cs="仿宋_GB2312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白帅红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25.皋兰县什川镇卫生院</w:t>
      </w:r>
      <w:r>
        <w:rPr>
          <w:rFonts w:hint="eastAsia" w:ascii="仿宋_GB2312" w:hAnsi="仿宋_GB2312" w:eastAsia="仿宋_GB2312" w:cs="仿宋_GB2312"/>
          <w:sz w:val="32"/>
          <w:szCs w:val="32"/>
        </w:rPr>
        <w:t>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程堂飞  李盘菊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26.皋兰县忠和镇卫生院</w:t>
      </w:r>
      <w:r>
        <w:rPr>
          <w:rFonts w:hint="eastAsia" w:ascii="仿宋_GB2312" w:hAnsi="仿宋_GB2312" w:eastAsia="仿宋_GB2312" w:cs="仿宋_GB2312"/>
          <w:sz w:val="32"/>
          <w:szCs w:val="32"/>
        </w:rPr>
        <w:t>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陈丽蓉  杨强君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27.皋兰县九合镇卫生院</w:t>
      </w:r>
      <w:r>
        <w:rPr>
          <w:rFonts w:hint="eastAsia" w:ascii="仿宋_GB2312" w:hAnsi="仿宋_GB2312" w:eastAsia="仿宋_GB2312" w:cs="仿宋_GB2312"/>
          <w:sz w:val="32"/>
          <w:szCs w:val="32"/>
        </w:rPr>
        <w:t>（3人）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杨彩艺  李秋霞  关银霞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28.皋兰县水阜中心卫生院</w:t>
      </w:r>
      <w:r>
        <w:rPr>
          <w:rFonts w:hint="eastAsia" w:ascii="仿宋_GB2312" w:hAnsi="仿宋_GB2312" w:eastAsia="仿宋_GB2312" w:cs="仿宋_GB2312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李斌维</w:t>
      </w:r>
    </w:p>
    <w:p>
      <w:pPr>
        <w:ind w:firstLine="707" w:firstLineChars="221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三、城关区（33人）</w:t>
      </w:r>
    </w:p>
    <w:p>
      <w:pPr>
        <w:widowControl/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1.兰州市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城关区范家湾小学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杨丽丽  王亚琴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2.兰州市城关区拱星墩小学（1人）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  帆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3.兰州市城关区桃树坪小学（1人）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杨砚婷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4.兰州市城关区雁东路小学（4人）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帆  牟攀东  李  婷  马  薇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5.兰州市城关区雁南路小学（2人）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丽  邢艺璇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6.兰州市城关区青石小学（1人）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王岩岩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7.兰州市城关区宁兴小学（9人）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  林  魏玲玉  牟飞茹  孙天云  苗玉婷  王晓蓉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冒艳丽  石  林  张雯雯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8.兰州市城关区雁宁路小学（1人）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张泊洋  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9.兰州市城关区雁园路小学（2人）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代晓丽  侯琳莹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10.兰州市城关区牟家庄小学（2人）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  蕾  常晓雨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11.兰州市城关区西北新村小学（1人）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  欣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12.兰州市城关区草场街小学（1人）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苗  茹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13.兰州市城关区大砂坪小学（2人）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周素萍  焦丽萍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14.兰州市城关区九州小学（4人）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李雅星  王亚娥  杨瑞娜  杨局星</w:t>
      </w:r>
    </w:p>
    <w:p>
      <w:pPr>
        <w:ind w:firstLine="707" w:firstLineChars="22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四、七里河区（30人）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1.兰州市第六十八中学（2人）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牛亚秦  梁艺馨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2.兰州市七里河区安西路小学（4人）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阳  吴爱玲  王  玉  张  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3.兰州市七里河区王家堡小学（2人）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陈燕红  陈文洁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4.兰州市七里河区龚家湾第二小学（3人）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  丹  徐  亮  高  瑾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5.兰州市七里河区龚家湾第三小学（1人）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瞿尔檀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6.兰州市七里河区崔家崖小学（3人）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辛  庚  李美慧  高艳荣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7.兰州市七里河区崔家崖第二小学（1人）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王玺成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8.兰州市七里河区华林路第二小学（1人）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吕云凤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9.兰州市七里河区上西园小学（1人）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刘凯欣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10.兰州市七里河区西湖小学（2人）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冯丽娟  张小敏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11.兰州市七里河区五星坪小学（4人）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刘金丹  徐  敏  张  玉  王艳芳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12.兰州市七里河区吴家园小学（1人）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马晨溪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13.兰州市七里河区西津路小学（1人）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鹏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14.兰州市七里河区西站小学（1人）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达小转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15.兰州市七里河区民族幼儿园（1人）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周玉婧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16.兰州市七里河区秀川幼儿园（1人）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王雪妍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17.兰州市七里河区阿干镇中心校（1人）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范玉姣</w:t>
      </w:r>
    </w:p>
    <w:p>
      <w:pPr>
        <w:ind w:firstLine="707" w:firstLineChars="22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五、西固区（46人）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1.兰州市第二十一中学（4人）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马春艳  马亚静  何  露  张丽华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2.兰州市第九十九中学（1人）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王红娟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3.兰州市西固区钟家河小学（2人）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刘文静  胡亚娟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4.兰州市西固区达川中心学校（1人）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李剑桥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5.兰州市西固区达川中心幼儿园（1人）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马和蔚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6.兰州市西固区东川镇中心幼儿园（3人）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巩彩梅  仝允婷  付婉玲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7.兰州市西固区柳泉中心幼儿园（2人）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倩  周  笑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8.兰州市西固区月牙桥中心校（1人）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李繁娟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9.兰州市西固区月牙桥小学（1人）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魏秀娟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10.兰大二院西固医院（5人）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于修龙  侯  艳  刘宗强  崔延芳  王文娟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11.兰州市西固区中医院（3人）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吴瑞芸  马  玉  张兆洁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12.兰州市西固区妇幼保健计划生育服务中心（10人）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  莉  吴忠山  陈  红  许  婷  田丽霞  董  娇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  娟  袁  睿  王丽丽  秦艺宁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13.兰州市西固区疾病预防控制中心（1人）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张洺溶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14.兰州市西固区苗圃（2人）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庞雅云  高  波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15.兰州市西固区图书馆（1人）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余伟民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16.兰州市西固区关山护林站（1人）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王洛桑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17.兰州市西固区市政工程管理所（1人）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18.兰州市西固区四季青街道农村经济监督管理站（1人）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达选静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19.兰州市西固区先锋路街道办事处社区服务中心（1人）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陈瑞春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20.兰州市西固区执法局所属执法中队（1人）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韩永杰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21.兰州市西固区水政监察大队（1人）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欢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22.兰州市西固区文化馆（1人）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赵文瑞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23.兰州市三维数字社会服务管理中心西固分中心（1人）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龙  芳</w:t>
      </w:r>
    </w:p>
    <w:p>
      <w:pPr>
        <w:ind w:firstLine="707" w:firstLineChars="22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六、安宁区（15人）</w:t>
      </w:r>
    </w:p>
    <w:p>
      <w:pPr>
        <w:widowControl/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1.兰州市安宁区海亮小学（1人）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邢  蔷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2.兰州市安宁区吉杰小学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赵慧娴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3.兰州市安宁区阳光怡园小学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杨李枝  李  昱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4.兰州市安宁区万里小学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董俊胜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5.兰州市安宁区十里店第二小学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苗承佳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6.兰州市安宁区沙井驿学校（华师附校)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何元渊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7.兰州市安宁区银滩路小学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池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8.兰州市安宁区实验幼儿园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马爱仑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9.兰州市安宁区人民医院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婷  杨灵翔  王转转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10.兰州市安宁区万里医院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颉  艺  朱丽君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11.安宁区城市园林绿化管理所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郭炫甫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七、红古区（79人）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1.兰州市第七十一中学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杨亚东  张海军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2.兰州市第二十四中学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（4人）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白金燕  田  沛  訾全儿  高小丽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3.兰州市红古区窑街团结路学校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马全俊  罗维梅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4.兰州市红古区窑街学校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（4人）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刘金招  张浈丽  赵希燕  裴丰丰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5.兰州市红古区红古中心小学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（10人）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李海梅  李  艳  杨成菊  王  婧  张海玉  柴  青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王小文  王兴丽  杜  佳  张文侠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6.兰州市红古区花庄中心小学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（10人）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  晨  马雅雯  赵桃霞  许雪薇  范旭光  赵耀霞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李晓敏  王嘉仪  马嫒萍  曹  茜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7.兰州市红古区平安中心小学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孙丽丽  李莉莉  周双梅  张彦梅  陕昕怡  邓裕容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乔春洪  石  玲  张雅琴  李玲艳  王丽娜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8.兰州市红古区花庄学校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强明珠  杨炳楠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9.兰州市红古区平安学校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武田田  李文源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10.兰州市红古区海石湾第四小学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刘晶晶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11.兰州市红古区窑街幼儿园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（4人）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  楠  李巧莉  杨  柳  杜  星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12.兰州市红古区花庄镇中心幼儿园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范佳玲  郑万君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13.兰州市红古区红古镇中心幼儿园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闫小娟  王  雪  王灵静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14.兰州市红古区平安镇中心幼儿园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韩芳甜  厍晓霞  王  婷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15.兰州市红古区海石湾镇社会事业服务中心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刘锦秀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16.兰州市红古区海石湾镇人民政府劳动保障与法律服务中心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李海波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17.兰州市红古区华龙街道计划生育工作站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李凤阳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18.兰州市红古区华龙街道经济和社会管理服务中心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  晶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19.兰州市红古区红古镇社会事业服务中心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柳选斌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20.兰州市红古区红古镇经济和社会管理服务中心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李晓兴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21.兰州市红古区红古镇财政所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杜亚如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22.兰州市红古区花庄镇社会事业服务中心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陈存建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23.兰州市红古区花庄镇财政所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杨雯晴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24.兰州市红古区花庄镇劳动保障与法律服务中心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  凯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25.兰州市红古区平安镇经济和社会管理服务中心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宋  洁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26.兰州市红古区平安镇财政所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何纪英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27.兰州市红古区窑街街道经济和社会管理服务中心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王宏玉  董明鑫  李小燕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28.兰州市红古区窑街街道社区服务中心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范双萍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29.兰州市红古区下窑街道劳动保障事务所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曹丽媛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30.兰州市红古区下窑街道经济和社区管理服务中心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李彦珍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31.兰州市红古区矿区街道社会与经济管理服务中心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帆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八、永登县（121人）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1.永登县第一中学（12人）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薛尚彬  邓鸿昌  吴菲菲  郁莉莉  祁晓芳  武  晔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石进蓓  史丽娜  秦洋洋  漆晓霞  包世莲  高贤珍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2.永登县第二中学（10人）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金淑珍  李学丽  高  鹏  杨万珍  徐冬莹  杨翔雁  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任婷婷  徐国盛  魏花花  徐  倩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3永登县第六中学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马晓兰  刘倩玉  张  蕙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4.永登县第七中学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刘秀平  蒙元珍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5.永登县城关小学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王敏霞  李雪燕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6.永登县新城区小学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（4人）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  丽  成爱勤  王雅丽  严  珍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7.永登县西铁中学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（6人）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曹建勇  火统元  陶执鑫  梁雅荣  史龙娟  张雪花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8.永登县连铝学校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（4人）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杨燕琴  王怀远  马少清  江亚婷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9.永登县连电学校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王亚楠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10.永登县幼儿园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（5人）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王亚倩  李巧玲  徐丽萍  张君艳  马文雅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11.永登县城关镇回民小学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陈国霞  马雪琴  徐  燕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12.永登县城关镇龙岗小学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马艳芳  马雪艳  张国丽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13.永登县城关镇北灵观小学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蔡  琴  张  龙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14.永登县大同镇第二中学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魏雅琴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15.永登县大同镇石咀小学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施有丽  毛萍萍  杨红艳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16.永登县大同镇保家湾小学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杨建飞  彭  娜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17.永登县大同镇贾家场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李继强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18.永登县龙泉寺镇初级中学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李志鹏  高小蓉  张  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19.永登县龙泉寺镇大涝池学校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（4人）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安芳琴  保倩倩  张丽宏  苏文文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20.永登县龙泉寺镇水槽沟小学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  飞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21.永登县龙泉寺镇杨家营小学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巴天亮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22.永登县龙泉寺镇河西小学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韩丽萍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23.永登县龙泉寺镇中心小学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燕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24.永登县龙泉寺镇胡家湾小学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杨甜甜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25.永登县红城镇初级中学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（4人）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欢  何军兵  郭盼盼  张临东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26.永登县红城镇中心小学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白长鹏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27.永登县红城镇宁朔小学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马福祥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28.永登县红城镇双溪小学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杨雪彦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29.永登县红城镇进化小学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马兴文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30.永登县红城镇古城小学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王旭霞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31.永登县红城镇下河小学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  琳  刘  娇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32.永登县上川镇达家梁小学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张丽莉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33.永登县上川镇红井槽小学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楠  梁  丽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34.永登县武胜驿镇金咀小学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施莲芳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35.永登县武胜驿镇新民小学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倩  王倩倩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36.永登县武胜驿镇初级中学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石金娥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37.永登县河桥镇中心小学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杨勤宝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38.永登县河桥镇马莲滩小学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谢丽娜  崔平山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39.永登县河桥镇乐山小学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婷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40.永登县通远乡张坪小学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王安琪  原满霞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41.永登县通远乡三元小学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杨文萱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42.永登县坪城乡小砂沟小学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马永海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43.永登县人民医院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（4人）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罗香涛  王芳军  赵映蓉  王怿民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44.永登县农业技术推广中心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（4人）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李吉睿  周  晟  后亦发  陈  亚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45.永登县水产工作站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陈立辰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46.永登县广播电视台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  轩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47.永登县玫瑰研究所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  铭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48.永登县公路局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张峰久  李满刚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49.永登县给排水公司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刘彩瑶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50.永登县连城镇社会事业服务中心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李少琴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51.永登县河桥镇社会事业服务中心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岩  戚树娣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52.永登县柳树镇国土资源管理所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何万娟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53.永登县柳树镇经济发展促进中心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董正龙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九、兰州市教育局（130人）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1.兰州市第十中学（4人）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祁国琴  杨青竹  马淑玲  刘淑娴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2.兰州市第十一中学(新区分校)（23人）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沈泽军  金文杰  朱富强  朱文渊  杜雪菲  杨晓静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王雅丽  彭雪清  杨金玉  杨佑莹  张国苗  张慧林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  璐  杨晓慧  杨艳艳  张婧婧  赵  娜  薛  媛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  静  雍学娇  牛娜娜  李欣玥  张焕平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3.兰州市第十二中学（1人）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梁馨予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4.兰州市第三十一中学（2人）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王晓平  尹兆红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5.兰州市第三十六中学（2人）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吕彩荣  王争蕾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6.兰州市第五十中学（1人）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丽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7.兰州市第五十六中学（1人）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杨甜甜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8.兰州市第五十八中学（1人）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  能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9.兰州市第五十九中学（1人）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成海霞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10.兰州市第六十二中学（兰州市中小学综合实践基地）（1人）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婕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11.兰州市第六十四中学（1人）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司晶晶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12.兰州市第六十五中学（4人）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牟国雯  武丹娜  陈星星  闫向阳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13.兰州市第七十八中学（科学院中学东城分校）（10人）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燕鹏国  黄爱玲  赵湘婷  康逢辉  朱欣君  谭经文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王文璐  毛彩霞  马  杰  王艳庆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14.兰州市第八十一中学（2人）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  倩  张珊珊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15.兰州市第八十二中学（1人）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范  晶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16.兰州市第八十三中学（1人）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王丽敏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17.兰州市第八十四中学（1人）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郭振东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18.兰州民族中学（1人）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周海东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19.兰州新区舟曲中学（5人）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  尧  高成君  宋  馨  刘漫兮  薛舒雯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20.兰州市东郊学校（1人）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王丽娟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21.兰州市西固区福利东路第一小学(新区分校) （8人）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朱宏楠  王芸霞  王汉文  杨丽蓉  李  婷  韩珍珍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盛  军  靳海萍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22.兰州市西固区福利东路第二小学（兰炼二小）（5人）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巨晓霞  吴健龙  杨  娣  沈  卉  李新雯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23.兰州市西固区福利东路第三小学（2人）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肖玲霞  李佳玲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24.兰州市西固区合水路小学（3人）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杨志巍  王克英  王天奇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25.兰州市西固区福利西路小学（兰化四校）（3人）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张念丽  李丹丹  陈俣锜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26.中国科学院兰州分院小学（兰州市南昌路小学）（1人）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魏玲玲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27.中国科学院兰州分院小学东城分校（兰州市南昌路小学）（7人）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  婷  刘  莉  崔  甜  赵永冬  任燕青  王一帆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晏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28.兰州市金城实验小学（北京第二实验小学兰州分校）（6人）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瞳  祁小花  赵  红  巩增敏  李  莉  王耀茹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29.兰州市实验幼儿园（新区分园）（9人）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王莉鑫  芦彩红  李  琳  陈玥璐  狄  玮  宋梅年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蒲  娜  乔  璇  武玮萍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30.兰州理工中等专业学校（5人）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左玉娇  南玉花  况玉茸  李生泉  王翠翠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31.兰州城市建设学校（7人）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张富忠  冯  旺  张国伟  李  忠  陈泓锦  赵一龙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王丹凤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32.兰州市商业学校（2人）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康爱平  张仲柏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33.兰州市体育运动学校（4人）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王艺云  李  曦  刘  静  卢  龙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34.兰州市卫生学校（4人）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尚睿睿  方  晶  刘  媛  陈沛东</w:t>
      </w:r>
    </w:p>
    <w:p>
      <w:pPr>
        <w:ind w:firstLine="707" w:firstLineChars="22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十、兰州市卫生和计划生育委员会（12人）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1.兰州市第三人民医院（7人）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园  朱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蕊  黄钰婷  曹慧芳  汪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彤  王倩倩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白美娜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2.兰州市中医医院（3人）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莹  雷文静  王小洁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3.兰州市肺科医院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单武梁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4.兰州市口腔医院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单宝平</w:t>
      </w:r>
    </w:p>
    <w:p>
      <w:pPr>
        <w:ind w:firstLine="707" w:firstLineChars="22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十一、兰州职业技术学院（10人）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田禹宇  杨  晗  丁星方  赵婉珍  胡晓敏  李海燕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滕喜龙  马敬天  李婷婷  陈  敏</w:t>
      </w:r>
    </w:p>
    <w:p>
      <w:pPr>
        <w:ind w:firstLine="707" w:firstLineChars="22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十二、兰州市民政局（11人）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1.兰州市救灾物资储备中心（2人）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彭  刚  张孟婕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2.兰州市烈士陵园（2人）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  蓉  何  杰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3.兰州残疾儿童康复中心（3人）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  楠  高富平  何欣怡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4.兰州市社会福利院（2人）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杨毕娥  郭云娟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5.兰州市殡仪馆（2人）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  琦  杨  敏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十三、兰州市住房保障和房产管理局（32人）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1兰州市棚户区（城中村）改造工作办公室（1人）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刘亚红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兰州房地产交易中心（2人）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奇  李志慧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3.兰州市公有房屋管理中心供热站（1人）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丁贵荣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4.兰州市公有房屋管理中心庆阳路房管所（6人）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韩佳丽  苗培梓  解雯霞  张阳阳  魏晓琴  李文广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5.兰州市公有房屋管理中心靖远路房管所（3人）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符雅淇  马保萍  王莹莹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6.兰州市公有房屋管理中心西固房管所（2人）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芦玉霞  刘思琦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7.兰州市公有房屋管理中心东岗房管所（6人）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张迎春  李柏岸  施晓庆  李琳蔚  余占润  岳晓玲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8.兰州市公有房屋管理中心五泉房管所（5人）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刘继月  常  蓉  王旭东  闫云鹏  王  雯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9.兰州市公有房屋管理中心白银路房管所（2人）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赵梓涵  张艳芳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 兰州市公有房屋管理中心张掖路房管所（4人）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樊  逊  杨  阳  李政泉  姚涛涛</w:t>
      </w:r>
    </w:p>
    <w:p>
      <w:pPr>
        <w:ind w:firstLine="707" w:firstLineChars="22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十四、兰州市气象局（1人）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1.兰州市人工影响天气办公室（1人）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卢品睿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十五、兰州市大数据社会服务管理局（2人）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1.兰州市三维数字社会服务管理中心（2人）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李雅清  史  炜</w:t>
      </w:r>
    </w:p>
    <w:p>
      <w:pPr>
        <w:ind w:firstLine="707" w:firstLineChars="22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十六、兰州市工业和信息化委员会（1人）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1.兰州中小企业服务中心（1人）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  娇</w:t>
      </w:r>
    </w:p>
    <w:p>
      <w:pPr>
        <w:ind w:firstLine="707" w:firstLineChars="22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十七、兰州市总工会（1人）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1.兰州市第一工人文化宫（1人）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邓文娟</w:t>
      </w:r>
    </w:p>
    <w:p>
      <w:pPr>
        <w:ind w:firstLine="707" w:firstLineChars="22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十八、兰州市交通运输委员会（3人）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1.兰州市公路局（2人）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马琪龙  武  冰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2.兰州市交通基建工程质量监督站（1人）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斌</w:t>
      </w:r>
    </w:p>
    <w:p>
      <w:pPr>
        <w:ind w:firstLine="707" w:firstLineChars="22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十九、兰州市轨道交通建设管理办公室（1人）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  东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二十、兰州市人力资源和社会保障局（3人）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1.兰州市就业训练中心（3人）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马青香  罗  娜  张丽娟</w:t>
      </w:r>
    </w:p>
    <w:p>
      <w:pPr>
        <w:ind w:firstLine="707" w:firstLineChars="221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二十一、兰州市城乡建设局（14人）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兰州市市政工程服务中心（14人）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康芳芳  孙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凯  胡国立  李桥军  杜红菊  梅强峰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睿  汪亚洲  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瑾  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蔚  金雪萍  杨鹏山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兵  包维刚</w:t>
      </w:r>
    </w:p>
    <w:p>
      <w:pPr>
        <w:ind w:firstLine="707" w:firstLineChars="22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二十二、兰州市少年儿童活动中心（1人）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1.兰州市少年宫（1人）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蔡  敏  </w:t>
      </w:r>
    </w:p>
    <w:p>
      <w:pPr>
        <w:pStyle w:val="2"/>
        <w:wordWrap w:val="0"/>
        <w:spacing w:after="15"/>
        <w:ind w:firstLine="707" w:firstLineChars="221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二十三、兰州广播电视台（3人）</w:t>
      </w:r>
    </w:p>
    <w:p>
      <w:pPr>
        <w:pStyle w:val="2"/>
        <w:wordWrap w:val="0"/>
        <w:spacing w:after="15"/>
        <w:ind w:firstLine="707" w:firstLineChars="221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1.兰州广播电视台（1人）</w:t>
      </w:r>
    </w:p>
    <w:p>
      <w:pPr>
        <w:pStyle w:val="2"/>
        <w:wordWrap w:val="0"/>
        <w:spacing w:after="15"/>
        <w:ind w:firstLine="707" w:firstLineChars="221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菊</w:t>
      </w:r>
    </w:p>
    <w:p>
      <w:pPr>
        <w:pStyle w:val="2"/>
        <w:wordWrap w:val="0"/>
        <w:spacing w:after="15"/>
        <w:ind w:firstLine="707" w:firstLineChars="221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2.兰州网络广播电视台（2人）</w:t>
      </w:r>
    </w:p>
    <w:p>
      <w:pPr>
        <w:pStyle w:val="2"/>
        <w:wordWrap w:val="0"/>
        <w:spacing w:after="15"/>
        <w:ind w:firstLine="707" w:firstLineChars="221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林  成景景</w:t>
      </w:r>
    </w:p>
    <w:p>
      <w:pPr>
        <w:ind w:firstLine="707" w:firstLineChars="221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二十四、兰州市文化和旅游局</w:t>
      </w:r>
      <w:r>
        <w:rPr>
          <w:rFonts w:hint="eastAsia" w:ascii="黑体" w:hAnsi="黑体" w:eastAsia="黑体" w:cs="黑体"/>
          <w:kern w:val="0"/>
          <w:sz w:val="32"/>
          <w:szCs w:val="32"/>
        </w:rPr>
        <w:t>（3人）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1.兰州画院（1人）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  瑞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2.兰州市图书馆（2人）</w:t>
      </w:r>
    </w:p>
    <w:p>
      <w:pPr>
        <w:ind w:firstLine="707" w:firstLineChars="22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谢旭涛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路瑞平</w:t>
      </w:r>
    </w:p>
    <w:p>
      <w:pPr>
        <w:ind w:firstLine="707" w:firstLineChars="22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二十五、兰州市农业委员会（2人）</w:t>
      </w:r>
    </w:p>
    <w:p>
      <w:pPr>
        <w:widowControl/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1.兰州市农业科技研究推广中心（2人）</w:t>
      </w:r>
    </w:p>
    <w:p>
      <w:pPr>
        <w:widowControl/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阳  刘娜娜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二十六、兰州日报社（7人）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赵雨欣  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昕  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毅  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夏  费勇玮  魏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婷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胡文博</w:t>
      </w:r>
    </w:p>
    <w:p>
      <w:pPr>
        <w:ind w:firstLine="707" w:firstLineChars="22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二十七、兰州市生态建设管理局（8人）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1.甘肃连城国家级自然保护区管理局（5人）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刘开明  张金凤  陈海玉  李宇轩  田明正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2.兰州市五泉山公园（2人）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李宜洁  黄  滔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3.兰州市园林科学研究所（1人）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蔡卓良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二十八、兰州市国土资源局（7人）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1.兰州土资源局七里河分局执法监察大队（3人）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毛  乐  邹孝通  王昱璇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2.兰州市不动产登记事务中心（2人）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乔鑫鑫  马  铮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3.兰州市国土资源局城关分局伏龙坪国土所（1人）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叶红雁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4.兰州市国土资源局城关分局青白石国土所（1人）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  凤</w:t>
      </w:r>
    </w:p>
    <w:p>
      <w:pPr>
        <w:ind w:firstLine="707" w:firstLineChars="22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二十九、兰州市体育局（1人）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1.兰州市体育工作大队（1人）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仲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番</w:t>
      </w:r>
    </w:p>
    <w:p>
      <w:pPr>
        <w:ind w:firstLine="707" w:firstLineChars="22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三十、兰州市公安局（4人）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1.兰州市公安局交通警察支队交通科研所（1人）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李庭乐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2.兰州市机动车停车场建设服务中心（3人）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魏妮娜  吴国璞  王波海</w:t>
      </w:r>
    </w:p>
    <w:p>
      <w:pPr>
        <w:ind w:firstLine="707" w:firstLineChars="22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三十一、兰州市妇女联合会（1人）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1.兰州市音乐幼儿园</w:t>
      </w:r>
      <w:r>
        <w:rPr>
          <w:rFonts w:hint="eastAsia" w:ascii="仿宋_GB2312" w:hAnsi="仿宋_GB2312" w:eastAsia="仿宋_GB2312" w:cs="仿宋_GB2312"/>
          <w:sz w:val="32"/>
          <w:szCs w:val="32"/>
        </w:rPr>
        <w:t>（1人）</w:t>
      </w:r>
    </w:p>
    <w:p>
      <w:pPr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崔杜晶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417" w:left="1588" w:header="851" w:footer="992" w:gutter="0"/>
      <w:pgNumType w:fmt="numberInDash"/>
      <w:cols w:space="720" w:num="1"/>
      <w:titlePg/>
      <w:rtlGutter w:val="0"/>
      <w:docGrid w:type="lines" w:linePitch="4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sz w:val="28"/>
        <w:szCs w:val="28"/>
      </w:rPr>
    </w:pPr>
    <w:r>
      <w:rPr>
        <w:rFonts w:hint="default" w:ascii="Times New Roman" w:hAnsi="Times New Roman" w:cs="Times New Roman"/>
        <w:sz w:val="28"/>
        <w:szCs w:val="28"/>
      </w:rPr>
      <w:fldChar w:fldCharType="begin"/>
    </w:r>
    <w:r>
      <w:rPr>
        <w:rStyle w:val="6"/>
        <w:rFonts w:hint="default" w:ascii="Times New Roman" w:hAnsi="Times New Roman" w:cs="Times New Roman"/>
        <w:sz w:val="28"/>
        <w:szCs w:val="28"/>
      </w:rPr>
      <w:instrText xml:space="preserve">PAGE  </w:instrText>
    </w:r>
    <w:r>
      <w:rPr>
        <w:rFonts w:hint="default" w:ascii="Times New Roman" w:hAnsi="Times New Roman" w:cs="Times New Roman"/>
        <w:sz w:val="28"/>
        <w:szCs w:val="28"/>
      </w:rPr>
      <w:fldChar w:fldCharType="separate"/>
    </w:r>
    <w:r>
      <w:rPr>
        <w:rStyle w:val="6"/>
        <w:rFonts w:hint="default" w:ascii="Times New Roman" w:hAnsi="Times New Roman" w:cs="Times New Roman"/>
        <w:sz w:val="28"/>
        <w:szCs w:val="28"/>
      </w:rPr>
      <w:t>- 2 -</w:t>
    </w:r>
    <w:r>
      <w:rPr>
        <w:rFonts w:hint="default" w:ascii="Times New Roman" w:hAnsi="Times New Roman" w:cs="Times New Roman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54402"/>
    <w:rsid w:val="33C5440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2018-10-25T01:57:00Z</dcterms:created>
  <dc:creator>Administrator</dc:creator>
  <cp:lastModifiedBy>Administrator</cp:lastModifiedBy>
  <dcterms:modified xsi:type="dcterms:W3CDTF">2018-10-25T01:59:01Z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