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4" w:rsidRDefault="00CB0934" w:rsidP="00392183">
      <w:pPr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hint="eastAsia"/>
        </w:rPr>
        <w:t>附件</w:t>
      </w:r>
      <w:r>
        <w:t>1</w:t>
      </w:r>
      <w:r>
        <w:rPr>
          <w:rFonts w:ascii="黑体" w:eastAsia="黑体" w:hAnsi="黑体"/>
          <w:sz w:val="36"/>
          <w:szCs w:val="36"/>
        </w:rPr>
        <w:t xml:space="preserve"> </w:t>
      </w:r>
    </w:p>
    <w:p w:rsidR="00CB0934" w:rsidRPr="00407E3B" w:rsidRDefault="00CB0934" w:rsidP="00392183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            </w:t>
      </w:r>
      <w:r w:rsidRPr="00407E3B">
        <w:rPr>
          <w:rFonts w:ascii="黑体" w:eastAsia="黑体" w:hAnsi="黑体" w:hint="eastAsia"/>
          <w:sz w:val="36"/>
          <w:szCs w:val="36"/>
        </w:rPr>
        <w:t>政</w:t>
      </w:r>
      <w:r>
        <w:rPr>
          <w:rFonts w:ascii="黑体" w:eastAsia="黑体" w:hAnsi="黑体"/>
          <w:sz w:val="36"/>
          <w:szCs w:val="36"/>
        </w:rPr>
        <w:t xml:space="preserve"> </w:t>
      </w:r>
      <w:r w:rsidRPr="00407E3B">
        <w:rPr>
          <w:rFonts w:ascii="黑体" w:eastAsia="黑体" w:hAnsi="黑体" w:hint="eastAsia"/>
          <w:sz w:val="36"/>
          <w:szCs w:val="36"/>
        </w:rPr>
        <w:t>审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考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察</w:t>
      </w:r>
      <w:r>
        <w:rPr>
          <w:rFonts w:ascii="黑体" w:eastAsia="黑体" w:hAnsi="黑体"/>
          <w:sz w:val="36"/>
          <w:szCs w:val="36"/>
        </w:rPr>
        <w:t xml:space="preserve"> </w:t>
      </w:r>
      <w:r w:rsidRPr="00407E3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pPr w:leftFromText="180" w:rightFromText="180" w:horzAnchor="margin" w:tblpY="1086"/>
        <w:tblW w:w="9606" w:type="dxa"/>
        <w:tblLayout w:type="fixed"/>
        <w:tblLook w:val="0000"/>
      </w:tblPr>
      <w:tblGrid>
        <w:gridCol w:w="1270"/>
        <w:gridCol w:w="1304"/>
        <w:gridCol w:w="856"/>
        <w:gridCol w:w="1178"/>
        <w:gridCol w:w="720"/>
        <w:gridCol w:w="720"/>
        <w:gridCol w:w="936"/>
        <w:gridCol w:w="900"/>
        <w:gridCol w:w="1722"/>
      </w:tblGrid>
      <w:tr w:rsidR="00CB0934" w:rsidTr="00121CC2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　　别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寸</w:t>
            </w:r>
          </w:p>
          <w:p w:rsidR="00CB0934" w:rsidRDefault="00CB0934" w:rsidP="00B9501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近期</w:t>
            </w:r>
          </w:p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彩照</w:t>
            </w:r>
          </w:p>
        </w:tc>
      </w:tr>
      <w:tr w:rsidR="00CB0934" w:rsidTr="00121CC2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CB0934" w:rsidTr="00121CC2">
        <w:trPr>
          <w:trHeight w:val="67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CB0934" w:rsidTr="00121CC2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何时何院校毕业</w:t>
            </w:r>
          </w:p>
        </w:tc>
        <w:tc>
          <w:tcPr>
            <w:tcW w:w="6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CB0934" w:rsidTr="00121CC2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0934" w:rsidTr="00121CC2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现工作（就业）单位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0934" w:rsidTr="00121CC2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固定</w:t>
            </w: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0934" w:rsidTr="00121CC2">
        <w:trPr>
          <w:trHeight w:val="187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（从高中填起）</w:t>
            </w:r>
          </w:p>
        </w:tc>
        <w:tc>
          <w:tcPr>
            <w:tcW w:w="8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0934" w:rsidTr="00121CC2">
        <w:trPr>
          <w:trHeight w:val="85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CB0934" w:rsidTr="00121CC2">
        <w:trPr>
          <w:trHeight w:val="109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奖励情况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0934" w:rsidTr="00121CC2">
        <w:trPr>
          <w:trHeight w:val="109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有无违纪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B0934" w:rsidTr="00121CC2">
        <w:trPr>
          <w:trHeight w:val="30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</w:t>
            </w: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成员基本</w:t>
            </w: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0934" w:rsidTr="00121CC2">
        <w:trPr>
          <w:trHeight w:val="43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现所在单位（院校、社区、村）对该同志现实表现意见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</w:rPr>
              <w:t>现实表现包括考生的政治态度、思想表现、道德品质、</w:t>
            </w:r>
            <w:r w:rsidRPr="00E52778">
              <w:rPr>
                <w:rFonts w:hint="eastAsia"/>
              </w:rPr>
              <w:t>遵纪守法、诚实守信</w:t>
            </w:r>
            <w:r>
              <w:rPr>
                <w:rFonts w:hint="eastAsia"/>
              </w:rPr>
              <w:t>等方面情况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主要负责人（签名）：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  <w:p w:rsidR="00CB0934" w:rsidRDefault="00CB0934" w:rsidP="00CB0934">
            <w:pPr>
              <w:widowControl/>
              <w:ind w:firstLineChars="185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B0934" w:rsidRDefault="00CB0934" w:rsidP="00CB0934">
            <w:pPr>
              <w:widowControl/>
              <w:ind w:firstLineChars="185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CB0934" w:rsidRDefault="00CB0934" w:rsidP="00B950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B0934" w:rsidTr="00121CC2">
        <w:trPr>
          <w:trHeight w:val="94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CB0934" w:rsidRDefault="00CB0934" w:rsidP="00B95018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B0934" w:rsidRPr="006F7791" w:rsidRDefault="00CB0934" w:rsidP="006F7791">
      <w:pPr>
        <w:spacing w:line="280" w:lineRule="exact"/>
      </w:pPr>
      <w:r>
        <w:rPr>
          <w:rFonts w:ascii="黑体" w:eastAsia="黑体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color w:val="000000"/>
          <w:sz w:val="24"/>
        </w:rPr>
        <w:t>所提交的本人考察政审信息，如有隐瞒事实，弄虚作假的，一经发现查实，取消录取资格。</w:t>
      </w:r>
      <w:r>
        <w:rPr>
          <w:rFonts w:ascii="仿宋_GB2312" w:eastAsia="仿宋_GB2312" w:hAnsi="仿宋_GB2312" w:hint="eastAsia"/>
          <w:sz w:val="24"/>
        </w:rPr>
        <w:t>（此表须打印或黑笔填写，单页双面打印，原件一式</w:t>
      </w:r>
      <w:r>
        <w:rPr>
          <w:rFonts w:ascii="仿宋_GB2312" w:eastAsia="仿宋_GB2312" w:hAnsi="仿宋_GB2312"/>
          <w:sz w:val="24"/>
        </w:rPr>
        <w:t>2</w:t>
      </w:r>
      <w:r>
        <w:rPr>
          <w:rFonts w:ascii="仿宋_GB2312" w:eastAsia="仿宋_GB2312" w:hAnsi="仿宋_GB2312" w:hint="eastAsia"/>
          <w:sz w:val="24"/>
        </w:rPr>
        <w:t>份）</w:t>
      </w:r>
    </w:p>
    <w:sectPr w:rsidR="00CB0934" w:rsidRPr="006F7791" w:rsidSect="006F7791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34" w:rsidRDefault="00CB0934" w:rsidP="00EA7DC2">
      <w:r>
        <w:separator/>
      </w:r>
    </w:p>
  </w:endnote>
  <w:endnote w:type="continuationSeparator" w:id="0">
    <w:p w:rsidR="00CB0934" w:rsidRDefault="00CB0934" w:rsidP="00EA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34" w:rsidRDefault="00CB0934" w:rsidP="00EA7DC2">
      <w:r>
        <w:separator/>
      </w:r>
    </w:p>
  </w:footnote>
  <w:footnote w:type="continuationSeparator" w:id="0">
    <w:p w:rsidR="00CB0934" w:rsidRDefault="00CB0934" w:rsidP="00EA7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9C"/>
    <w:rsid w:val="00027E51"/>
    <w:rsid w:val="00031027"/>
    <w:rsid w:val="000370A0"/>
    <w:rsid w:val="0006414A"/>
    <w:rsid w:val="000C57BF"/>
    <w:rsid w:val="000C6C66"/>
    <w:rsid w:val="001000C7"/>
    <w:rsid w:val="001069E3"/>
    <w:rsid w:val="001163C0"/>
    <w:rsid w:val="001177A3"/>
    <w:rsid w:val="00121CC2"/>
    <w:rsid w:val="00126809"/>
    <w:rsid w:val="001311D7"/>
    <w:rsid w:val="0017677F"/>
    <w:rsid w:val="001A05B3"/>
    <w:rsid w:val="001C2BD6"/>
    <w:rsid w:val="001E2884"/>
    <w:rsid w:val="002003AE"/>
    <w:rsid w:val="00217C19"/>
    <w:rsid w:val="00265A7E"/>
    <w:rsid w:val="00270716"/>
    <w:rsid w:val="00277579"/>
    <w:rsid w:val="00277F2B"/>
    <w:rsid w:val="0028147D"/>
    <w:rsid w:val="0029624F"/>
    <w:rsid w:val="002A7189"/>
    <w:rsid w:val="002E05BC"/>
    <w:rsid w:val="002E1B9C"/>
    <w:rsid w:val="00325ABB"/>
    <w:rsid w:val="0033278F"/>
    <w:rsid w:val="003365BB"/>
    <w:rsid w:val="00337AAF"/>
    <w:rsid w:val="00371A4A"/>
    <w:rsid w:val="00392183"/>
    <w:rsid w:val="00393DC4"/>
    <w:rsid w:val="00397016"/>
    <w:rsid w:val="00407E3B"/>
    <w:rsid w:val="004219B1"/>
    <w:rsid w:val="00461C2D"/>
    <w:rsid w:val="004647B0"/>
    <w:rsid w:val="004902DF"/>
    <w:rsid w:val="00490DFA"/>
    <w:rsid w:val="004B07CC"/>
    <w:rsid w:val="004F3CA4"/>
    <w:rsid w:val="005259A3"/>
    <w:rsid w:val="00590D25"/>
    <w:rsid w:val="005A2768"/>
    <w:rsid w:val="005C327D"/>
    <w:rsid w:val="005C33E5"/>
    <w:rsid w:val="005E35C3"/>
    <w:rsid w:val="0061097F"/>
    <w:rsid w:val="0068303F"/>
    <w:rsid w:val="006C7F09"/>
    <w:rsid w:val="006F7791"/>
    <w:rsid w:val="007242E3"/>
    <w:rsid w:val="007308DC"/>
    <w:rsid w:val="007A0ABD"/>
    <w:rsid w:val="007A3431"/>
    <w:rsid w:val="007C4615"/>
    <w:rsid w:val="007D2D8A"/>
    <w:rsid w:val="007D351B"/>
    <w:rsid w:val="007E68D1"/>
    <w:rsid w:val="008532BF"/>
    <w:rsid w:val="00897F27"/>
    <w:rsid w:val="008C21B1"/>
    <w:rsid w:val="008E2F6A"/>
    <w:rsid w:val="008E7778"/>
    <w:rsid w:val="00915FC4"/>
    <w:rsid w:val="00937B65"/>
    <w:rsid w:val="0094240F"/>
    <w:rsid w:val="00977691"/>
    <w:rsid w:val="00981CCF"/>
    <w:rsid w:val="0099318F"/>
    <w:rsid w:val="009D4675"/>
    <w:rsid w:val="009D6CF6"/>
    <w:rsid w:val="00A35D1F"/>
    <w:rsid w:val="00A35EB2"/>
    <w:rsid w:val="00A75FCE"/>
    <w:rsid w:val="00A84277"/>
    <w:rsid w:val="00AA091F"/>
    <w:rsid w:val="00AB47E5"/>
    <w:rsid w:val="00AE0631"/>
    <w:rsid w:val="00AF521F"/>
    <w:rsid w:val="00B12AD0"/>
    <w:rsid w:val="00B32DC2"/>
    <w:rsid w:val="00B32F6A"/>
    <w:rsid w:val="00B5518E"/>
    <w:rsid w:val="00B56024"/>
    <w:rsid w:val="00B95018"/>
    <w:rsid w:val="00BB2699"/>
    <w:rsid w:val="00BB47D4"/>
    <w:rsid w:val="00BD1397"/>
    <w:rsid w:val="00BE0D7A"/>
    <w:rsid w:val="00BE61A3"/>
    <w:rsid w:val="00C268BA"/>
    <w:rsid w:val="00C6584F"/>
    <w:rsid w:val="00C80458"/>
    <w:rsid w:val="00C83F93"/>
    <w:rsid w:val="00C863D5"/>
    <w:rsid w:val="00C97CB4"/>
    <w:rsid w:val="00CA472B"/>
    <w:rsid w:val="00CB0934"/>
    <w:rsid w:val="00CB2EF2"/>
    <w:rsid w:val="00CB347D"/>
    <w:rsid w:val="00CC1299"/>
    <w:rsid w:val="00CD4959"/>
    <w:rsid w:val="00CF1051"/>
    <w:rsid w:val="00CF5A36"/>
    <w:rsid w:val="00D049BE"/>
    <w:rsid w:val="00D0689B"/>
    <w:rsid w:val="00D975E1"/>
    <w:rsid w:val="00DA0E9B"/>
    <w:rsid w:val="00DB56C3"/>
    <w:rsid w:val="00DB5FAA"/>
    <w:rsid w:val="00DD0C5F"/>
    <w:rsid w:val="00DD3E4A"/>
    <w:rsid w:val="00E13DAB"/>
    <w:rsid w:val="00E37351"/>
    <w:rsid w:val="00E52778"/>
    <w:rsid w:val="00E55F0F"/>
    <w:rsid w:val="00E713C6"/>
    <w:rsid w:val="00E74551"/>
    <w:rsid w:val="00E746A2"/>
    <w:rsid w:val="00EA7DC2"/>
    <w:rsid w:val="00ED7934"/>
    <w:rsid w:val="00EF10EE"/>
    <w:rsid w:val="00EF7179"/>
    <w:rsid w:val="00F075B2"/>
    <w:rsid w:val="00F405D1"/>
    <w:rsid w:val="00F472AA"/>
    <w:rsid w:val="00F66464"/>
    <w:rsid w:val="00F82A50"/>
    <w:rsid w:val="00F91C0B"/>
    <w:rsid w:val="00FA32C8"/>
    <w:rsid w:val="00FA60DA"/>
    <w:rsid w:val="00FB150B"/>
    <w:rsid w:val="00FB2F5C"/>
    <w:rsid w:val="00FB32B5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7B65"/>
    <w:pPr>
      <w:widowControl w:val="0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rsid w:val="00EA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7DC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A7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7DC2"/>
    <w:rPr>
      <w:rFonts w:cs="Times New Roman"/>
      <w:kern w:val="2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EA7DC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A7DC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A7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F71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17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75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2</Pages>
  <Words>70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</cp:lastModifiedBy>
  <cp:revision>114</cp:revision>
  <cp:lastPrinted>2018-10-26T00:58:00Z</cp:lastPrinted>
  <dcterms:created xsi:type="dcterms:W3CDTF">2015-07-29T01:04:00Z</dcterms:created>
  <dcterms:modified xsi:type="dcterms:W3CDTF">2018-10-26T02:25:00Z</dcterms:modified>
</cp:coreProperties>
</file>