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聘用人员名单</w:t>
      </w:r>
    </w:p>
    <w:p>
      <w:pPr>
        <w:spacing w:line="540" w:lineRule="exact"/>
        <w:jc w:val="center"/>
        <w:rPr>
          <w:rFonts w:hint="eastAsia" w:ascii="仿宋_GB2312"/>
          <w:color w:val="000000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</w:rPr>
        <w:t>城关区属事业单位（27人）</w:t>
      </w:r>
    </w:p>
    <w:p>
      <w:pPr>
        <w:numPr>
          <w:ilvl w:val="0"/>
          <w:numId w:val="0"/>
        </w:num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1.城关区政府投资项目管理办公室（2人）</w:t>
      </w:r>
    </w:p>
    <w:p>
      <w:pPr>
        <w:spacing w:line="5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　雪  李小艳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</w:rPr>
        <w:t>城关区环卫局局属事业单位（3人）</w:t>
      </w:r>
    </w:p>
    <w:p>
      <w:pPr>
        <w:spacing w:line="5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穆　森  豆恺霞  刘译鸿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3.城关区文化馆（4人）</w:t>
      </w:r>
    </w:p>
    <w:p>
      <w:pPr>
        <w:spacing w:line="5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黄　睿  刘袖琳  于晓霞  何玉娥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4.城关区教育局局属学校（17人）</w:t>
      </w:r>
    </w:p>
    <w:p>
      <w:pPr>
        <w:spacing w:line="5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李承宗　徐全汛  魏小惠  胡亚娇  赵　倩  陶禹桦  </w:t>
      </w:r>
    </w:p>
    <w:p>
      <w:pPr>
        <w:spacing w:line="5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康　敏  陈　娇  马红丽  郝瑞捷  刘春晓  曹立宽</w:t>
      </w:r>
    </w:p>
    <w:p>
      <w:pPr>
        <w:spacing w:line="5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叶晓霞  白雅楠  姚翠儿  王艺霖  康　琪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 w:val="0"/>
          <w:bCs w:val="0"/>
        </w:rPr>
        <w:t>城关区人民医院（1人）</w:t>
      </w:r>
    </w:p>
    <w:p>
      <w:pPr>
        <w:spacing w:line="540" w:lineRule="exact"/>
        <w:rPr>
          <w:rFonts w:hint="eastAsia" w:ascii="楷体" w:hAnsi="楷体" w:eastAsia="楷体" w:cs="楷体"/>
        </w:rPr>
      </w:pPr>
      <w:r>
        <w:rPr>
          <w:rFonts w:hint="eastAsia" w:ascii="仿宋" w:hAnsi="仿宋" w:eastAsia="仿宋" w:cs="仿宋"/>
        </w:rPr>
        <w:t>李　庆</w:t>
      </w:r>
    </w:p>
    <w:p>
      <w:pPr>
        <w:spacing w:line="54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二、兰州市教育局属事业单位（107人）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1.兰州市第二中学（2人）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 xml:space="preserve">王  蓉　闫  凯   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2.兰州市第三中学（1人）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张文霞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3.兰州市第四中学（4人）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雷雄渊　满倩倩　田武英　王天强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仿宋_GB2312" w:eastAsia="楷体_GB2312" w:cs="仿宋_GB2312"/>
          <w:color w:val="000000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</w:rPr>
        <w:t>.兰州市第五中学（3人）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赵  媛　唐丽娜　逯晓金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5.兰州市第六中学（3人）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王  婷　李阿璐　王孟欣</w:t>
      </w:r>
    </w:p>
    <w:p>
      <w:pPr>
        <w:spacing w:line="540" w:lineRule="exact"/>
        <w:rPr>
          <w:rFonts w:hint="eastAsia" w:ascii="楷体_GB2312" w:hAnsi="仿宋_GB2312" w:eastAsia="楷体_GB2312" w:cs="仿宋_GB2312"/>
          <w:color w:val="00000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6.兰州市第七中学（1人）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王  郡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7.兰州市第八中学（1人）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唐冠璞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8.兰州市第九中学（6人）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朱坤强　郭巧玲　唐  玮　赵  丹　魏文华　王红桃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9.兰州市第十二中学（2人）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李艳艳　毕红云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10.兰州市第二十中学（1人）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张小莉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11.兰州市第二十二中学（1人）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杨  夺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12.兰州市第二十七中学（1人）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刘  燕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仿宋_GB2312" w:eastAsia="楷体_GB2312" w:cs="仿宋_GB2312"/>
          <w:color w:val="000000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</w:rPr>
        <w:t>3.兰州市第三十三中学（1人）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廖鼎文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14.兰州市第三十四中学（2人）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马惠真　杨  妮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15.兰州市第三十六中学（1人）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杨  颖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16.兰州市第三十七中学（4人）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韩晓敏　刘相志　张丽霞　路  静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17.兰州市第四十九中学（2人）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黄棨通　马宇勋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18.兰州市第五十中学（1人）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李俊芬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19.兰州市第五十六中学（5人）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肖  琴　米  娜　杜  晶　杜刚刚　马宏艳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20.兰州市第五十七中学（2人）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何增林　蒋梦兰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21.兰州市第五十八中学（3人）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开花旭　王  婷　王  敏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22.兰州市第五十九中学（2人）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刘  佳　袁晓玲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23.兰州市第六十一中学新区分校（4人）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吴怡洁　魏万婷　张顺斌　张  浩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24.兰州市第六十二中学新区分校（兰州市中小学综合实践基地） 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杨竹林　康  峰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25.兰州市第六十六中学（1人）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曹晓萱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26.兰州民族中学（1人）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万年胜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27.兰州市外国语学校（3人）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刘  璐　罗晓莉　张凯丽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28.兰州西北中学（1人）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杨  超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29.兰州市外国语高级中学（6人）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张  娇　成  楠　李  婷　铁玉婷　陶  敏　张永香</w:t>
      </w:r>
    </w:p>
    <w:p>
      <w:pPr>
        <w:spacing w:line="540" w:lineRule="exact"/>
        <w:rPr>
          <w:rFonts w:hint="eastAsia" w:ascii="楷体_GB2312" w:hAnsi="仿宋_GB2312" w:eastAsia="楷体_GB2312" w:cs="仿宋_GB2312"/>
          <w:color w:val="00000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30.兰州新区舟曲中学（2人）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桑  得　滕雅雯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31.兰州市第七十八中学（科学院兰州分院中学）东城分校（4人）</w:t>
      </w:r>
    </w:p>
    <w:p>
      <w:pPr>
        <w:widowControl/>
        <w:spacing w:line="540" w:lineRule="exact"/>
        <w:textAlignment w:val="center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曹  苗　赵  婕　张  静　安弘弦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32.兰州市金城实验小学（北京第二实验小学兰州分校）（3人）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许嘉蓉　张  瑞　王欣悦</w:t>
      </w:r>
    </w:p>
    <w:p>
      <w:pPr>
        <w:spacing w:line="540" w:lineRule="exact"/>
        <w:rPr>
          <w:rFonts w:hint="eastAsia" w:ascii="楷体_GB2312" w:hAnsi="仿宋_GB2312" w:eastAsia="楷体_GB2312" w:cs="仿宋_GB2312"/>
          <w:color w:val="000000"/>
        </w:rPr>
      </w:pPr>
      <w:r>
        <w:rPr>
          <w:rFonts w:hint="eastAsia" w:ascii="楷体_GB2312" w:hAnsi="仿宋_GB2312" w:eastAsia="楷体_GB2312" w:cs="仿宋_GB2312"/>
          <w:color w:val="000000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</w:rPr>
        <w:t>3.兰州市东郊学校（1人）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张  霞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34.兰州市西固区福利西路小学（1人）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马思敏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35.中国科学院兰州分院小学（1人）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郭兰珺</w:t>
      </w:r>
    </w:p>
    <w:p>
      <w:pPr>
        <w:spacing w:line="540" w:lineRule="exact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36.兰州市城关区南昌路小学（科学院兰州分院小学）东城分校（3人）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朱学兰　赵红岩　白彦涛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spacing w:val="-14"/>
          <w:kern w:val="0"/>
          <w:sz w:val="22"/>
          <w:szCs w:val="22"/>
          <w:lang w:bidi="ar"/>
        </w:rPr>
      </w:pPr>
      <w:r>
        <w:rPr>
          <w:rFonts w:hint="eastAsia" w:ascii="楷体_GB2312" w:hAnsi="仿宋_GB2312" w:eastAsia="楷体_GB2312" w:cs="仿宋_GB2312"/>
          <w:color w:val="000000"/>
        </w:rPr>
        <w:t>37.</w:t>
      </w:r>
      <w:r>
        <w:rPr>
          <w:rFonts w:hint="eastAsia" w:ascii="楷体_GB2312" w:hAnsi="仿宋_GB2312" w:eastAsia="楷体_GB2312" w:cs="仿宋_GB2312"/>
          <w:color w:val="000000"/>
          <w:spacing w:val="-14"/>
        </w:rPr>
        <w:t>兰州市西固区福利东路第一小学（兰炼一小）新区分校（3人）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徐  青　苗婷婷　常立婷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仿宋_GB2312" w:eastAsia="楷体_GB2312" w:cs="仿宋_GB2312"/>
          <w:color w:val="000000"/>
        </w:rPr>
        <w:t>38.兰州旅游职业学校（2人）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王  婕　郭丹琪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仿宋_GB2312" w:eastAsia="楷体_GB2312" w:cs="仿宋_GB2312"/>
          <w:color w:val="000000"/>
        </w:rPr>
        <w:t>39.兰州市商业学校（5人）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曹旭平　达选龙　吴其烜　王  鑫　张  曦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仿宋_GB2312" w:eastAsia="楷体_GB2312" w:cs="仿宋_GB2312"/>
          <w:color w:val="000000"/>
        </w:rPr>
        <w:t>40.兰州市财税学校（8人）</w:t>
      </w:r>
      <w:bookmarkStart w:id="0" w:name="_GoBack"/>
      <w:bookmarkEnd w:id="0"/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 xml:space="preserve">刘思雨　杨岳坤　马维平　邵瑞芳　梁馨月 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徐静雯　杨  蓉　辛世芳</w:t>
      </w:r>
    </w:p>
    <w:p>
      <w:pPr>
        <w:spacing w:line="540" w:lineRule="exact"/>
        <w:rPr>
          <w:rFonts w:hint="eastAsia" w:ascii="楷体_GB2312" w:hAnsi="仿宋_GB2312" w:eastAsia="楷体_GB2312" w:cs="仿宋_GB2312"/>
          <w:color w:val="000000"/>
        </w:rPr>
      </w:pPr>
      <w:r>
        <w:rPr>
          <w:rFonts w:hint="eastAsia" w:ascii="楷体_GB2312" w:hAnsi="仿宋_GB2312" w:eastAsia="楷体_GB2312" w:cs="仿宋_GB2312"/>
          <w:color w:val="000000"/>
        </w:rPr>
        <w:t>41.兰州园艺学校（1人）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张译丹</w:t>
      </w:r>
    </w:p>
    <w:p>
      <w:pPr>
        <w:spacing w:line="540" w:lineRule="exact"/>
        <w:rPr>
          <w:rFonts w:hint="eastAsia" w:ascii="楷体_GB2312" w:hAnsi="仿宋_GB2312" w:eastAsia="楷体_GB2312" w:cs="仿宋_GB2312"/>
          <w:color w:val="000000"/>
        </w:rPr>
      </w:pPr>
      <w:r>
        <w:rPr>
          <w:rFonts w:hint="eastAsia" w:ascii="楷体_GB2312" w:hAnsi="仿宋_GB2312" w:eastAsia="楷体_GB2312" w:cs="仿宋_GB2312"/>
          <w:color w:val="000000"/>
        </w:rPr>
        <w:t>42.兰州市体育运动学校（4人）</w:t>
      </w:r>
    </w:p>
    <w:p>
      <w:pPr>
        <w:spacing w:line="540" w:lineRule="exact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丁文飞　武敬超　薛  成　马  静</w:t>
      </w:r>
    </w:p>
    <w:p>
      <w:pPr>
        <w:spacing w:line="540" w:lineRule="exact"/>
        <w:rPr>
          <w:rFonts w:hint="eastAsia" w:ascii="楷体_GB2312" w:hAnsi="仿宋_GB2312" w:eastAsia="楷体_GB2312" w:cs="仿宋_GB2312"/>
          <w:color w:val="000000"/>
        </w:rPr>
      </w:pPr>
      <w:r>
        <w:rPr>
          <w:rFonts w:hint="eastAsia" w:ascii="楷体_GB2312" w:hAnsi="仿宋_GB2312" w:eastAsia="楷体_GB2312" w:cs="仿宋_GB2312"/>
          <w:color w:val="000000"/>
        </w:rPr>
        <w:t>43.兰州市电化教育中心（2人）</w:t>
      </w:r>
    </w:p>
    <w:p>
      <w:pPr>
        <w:spacing w:line="540" w:lineRule="exact"/>
        <w:rPr>
          <w:rFonts w:hint="eastAsia" w:ascii="楷体" w:hAnsi="楷体" w:eastAsia="楷体" w:cs="楷体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王  菲　杨微微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NumType w:fmt="numberInDash"/>
      <w:cols w:space="720" w:num="1"/>
      <w:titlePg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5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5"/>
        <w:rFonts w:hint="default" w:ascii="Times New Roman" w:hAnsi="Times New Roman" w:cs="Times New Roman"/>
        <w:sz w:val="28"/>
        <w:szCs w:val="28"/>
      </w:rPr>
      <w:t>- 2 -</w:t>
    </w:r>
    <w:r>
      <w:rPr>
        <w:rFonts w:hint="default" w:ascii="Times New Roman" w:hAnsi="Times New Roman" w:cs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47AA"/>
    <w:rsid w:val="407D47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2018-10-29T01:29:00Z</dcterms:created>
  <dc:creator>Administrator</dc:creator>
  <cp:lastModifiedBy>Administrator</cp:lastModifiedBy>
  <dcterms:modified xsi:type="dcterms:W3CDTF">2018-10-29T01:30:53Z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