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pacing w:val="-20"/>
          <w:w w:val="95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pacing w:val="-20"/>
          <w:w w:val="95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pacing w:val="-20"/>
          <w:w w:val="95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20"/>
          <w:w w:val="95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w w:val="95"/>
          <w:sz w:val="44"/>
          <w:szCs w:val="44"/>
          <w:lang w:eastAsia="zh-CN"/>
        </w:rPr>
        <w:t>中共天水市委组织部公开选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11"/>
          <w:w w:val="95"/>
          <w:sz w:val="44"/>
          <w:szCs w:val="44"/>
          <w:lang w:eastAsia="zh-CN"/>
        </w:rPr>
        <w:t>调</w:t>
      </w:r>
      <w:r>
        <w:rPr>
          <w:rFonts w:hint="eastAsia" w:ascii="方正小标宋简体" w:hAnsi="方正小标宋简体" w:eastAsia="方正小标宋简体" w:cs="方正小标宋简体"/>
          <w:spacing w:val="-11"/>
          <w:w w:val="95"/>
          <w:sz w:val="44"/>
          <w:szCs w:val="44"/>
        </w:rPr>
        <w:t>工作人员报名表</w:t>
      </w:r>
      <w:r>
        <w:rPr>
          <w:rFonts w:hint="eastAsia" w:ascii="方正小标宋简体" w:hAnsi="方正小标宋简体" w:eastAsia="方正小标宋简体" w:cs="方正小标宋简体"/>
          <w:spacing w:val="-20"/>
          <w:w w:val="95"/>
          <w:sz w:val="36"/>
          <w:szCs w:val="36"/>
          <w:lang w:eastAsia="zh-CN"/>
        </w:rPr>
        <w:t>（样表）</w:t>
      </w:r>
    </w:p>
    <w:tbl>
      <w:tblPr>
        <w:tblStyle w:val="6"/>
        <w:tblW w:w="94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245"/>
        <w:gridCol w:w="1350"/>
        <w:gridCol w:w="1350"/>
        <w:gridCol w:w="447"/>
        <w:gridCol w:w="648"/>
        <w:gridCol w:w="510"/>
        <w:gridCol w:w="873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exac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张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  别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岁）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1992.08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（30岁）</w:t>
            </w:r>
          </w:p>
        </w:tc>
        <w:tc>
          <w:tcPr>
            <w:tcW w:w="194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民  族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汉族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籍  贯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甘肃天水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出生地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甘肃天水</w:t>
            </w:r>
          </w:p>
        </w:tc>
        <w:tc>
          <w:tcPr>
            <w:tcW w:w="194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参加工作时间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2017.09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时  间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2015.01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健  康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状  况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健康</w:t>
            </w:r>
          </w:p>
        </w:tc>
        <w:tc>
          <w:tcPr>
            <w:tcW w:w="194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10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  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  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全日制教  育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大学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学士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及专业</w:t>
            </w:r>
          </w:p>
        </w:tc>
        <w:tc>
          <w:tcPr>
            <w:tcW w:w="33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ⅩⅩ学院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教  育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研究生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硕士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及专业</w:t>
            </w:r>
          </w:p>
        </w:tc>
        <w:tc>
          <w:tcPr>
            <w:tcW w:w="33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ⅩⅩ学院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  <w:jc w:val="center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现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及职务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职级</w:t>
            </w:r>
          </w:p>
        </w:tc>
        <w:tc>
          <w:tcPr>
            <w:tcW w:w="7125" w:type="dxa"/>
            <w:gridSpan w:val="7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ⅩⅩ县ⅩⅩ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（单位）一级科员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报考岗位</w:t>
            </w:r>
          </w:p>
        </w:tc>
        <w:tc>
          <w:tcPr>
            <w:tcW w:w="314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代码</w:t>
            </w: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314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4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历</w:t>
            </w:r>
          </w:p>
        </w:tc>
        <w:tc>
          <w:tcPr>
            <w:tcW w:w="8370" w:type="dxa"/>
            <w:gridSpan w:val="8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.09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--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学院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专业学习</w:t>
            </w: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--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ⅩⅩ县ⅩⅩ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（单位）一级科员</w:t>
            </w: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400" w:lineRule="exact"/>
        <w:jc w:val="center"/>
        <w:rPr>
          <w:rFonts w:hint="default" w:ascii="Times New Roman" w:hAnsi="Times New Roman" w:cs="Times New Roman"/>
          <w:sz w:val="32"/>
          <w:szCs w:val="32"/>
        </w:rPr>
      </w:pPr>
    </w:p>
    <w:tbl>
      <w:tblPr>
        <w:tblStyle w:val="6"/>
        <w:tblW w:w="9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1036"/>
        <w:gridCol w:w="1364"/>
        <w:gridCol w:w="1363"/>
        <w:gridCol w:w="1037"/>
        <w:gridCol w:w="4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年度考核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结    果</w:t>
            </w:r>
          </w:p>
        </w:tc>
        <w:tc>
          <w:tcPr>
            <w:tcW w:w="7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、 20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、20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家庭成员及主要社会关系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称谓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出生日期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面貌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配偶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1992.01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中共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党员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（单位）一级科员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儿子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群众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小学学生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女儿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学龄前儿童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父亲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（单位）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教研部教师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母亲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村农民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岳父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(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公公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)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科科长(已退休)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岳母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(婆婆)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街道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ⅩⅩ社区居民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exac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档案审核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意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经审核，该同志“三龄两历一身份”记载</w:t>
            </w:r>
            <w:r>
              <w:rPr>
                <w:rFonts w:hint="default" w:ascii="宋体" w:hAnsi="宋体" w:cs="宋体"/>
                <w:color w:val="auto"/>
                <w:sz w:val="21"/>
                <w:szCs w:val="21"/>
                <w:lang w:eastAsia="zh-CN"/>
              </w:rPr>
              <w:t>真实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准确，无涂改造假。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审核人签字：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-17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7"/>
                <w:kern w:val="2"/>
                <w:sz w:val="21"/>
                <w:szCs w:val="21"/>
                <w:lang w:val="en-US" w:eastAsia="zh-CN" w:bidi="ar-SA"/>
              </w:rPr>
              <w:t>分管领导签字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050" w:firstLineChars="500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 w:cs="宋体"/>
                <w:sz w:val="21"/>
                <w:szCs w:val="21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050" w:firstLineChars="5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default" w:ascii="宋体" w:hAnsi="宋体" w:eastAsia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default" w:ascii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 xml:space="preserve">月 </w:t>
            </w:r>
            <w:r>
              <w:rPr>
                <w:rFonts w:hint="default" w:ascii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政审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查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意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未发现该同志违纪违法审查调查及受处理尚在影响期的情况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纪委书记或派驻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纪检组组长签字：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宋体" w:hAnsi="宋体" w:cs="宋体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宋体" w:hAnsi="宋体" w:cs="宋体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2" w:hRule="exac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400" w:firstLineChars="5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年  月  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组织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人事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门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审核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680" w:firstLineChars="6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32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32"/>
                <w:sz w:val="28"/>
                <w:szCs w:val="28"/>
                <w:lang w:eastAsia="zh-CN"/>
              </w:rPr>
              <w:t>本人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32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32"/>
                <w:sz w:val="28"/>
                <w:szCs w:val="28"/>
                <w:lang w:eastAsia="zh-CN"/>
              </w:rPr>
              <w:t>承诺</w:t>
            </w:r>
          </w:p>
        </w:tc>
        <w:tc>
          <w:tcPr>
            <w:tcW w:w="7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</w:t>
            </w:r>
          </w:p>
          <w:p>
            <w:pPr>
              <w:spacing w:line="320" w:lineRule="exact"/>
              <w:ind w:firstLine="560" w:firstLineChars="2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以上所填信息属实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</w:t>
            </w:r>
          </w:p>
          <w:p>
            <w:pPr>
              <w:spacing w:line="320" w:lineRule="exact"/>
              <w:ind w:firstLine="4480" w:firstLineChars="16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签字：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年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日      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textAlignment w:val="auto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701" w:right="1417" w:bottom="1701" w:left="1701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FangSong_GB2312">
    <w:altName w:val="仿宋_GB2312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90805" distR="90805" simplePos="0" relativeHeight="102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-10094595</wp:posOffset>
              </wp:positionV>
              <wp:extent cx="952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4" cy="139674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-794.85pt;height:11pt;width:0.75pt;mso-position-horizontal:right;mso-position-horizontal-relative:margin;mso-wrap-style:none;z-index:1024;mso-width-relative:page;mso-height-relative:page;" filled="f" stroked="f" coordsize="21600,21600" o:gfxdata="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/&#10;MDAg3AAAAAoBAAAPAAAAAAAAAAEAIAAAACIAAABkcnMvZG93bnJldi54bWxQSwECFAAUAAAACACH&#10;TuJAuvW+O+cBAACkAwAADgAAAAAAAAABACAAAAArAQAAZHJzL2Uyb0RvYy54bWxQSwUGAAAAAAYA&#10;BgBZAQAAhAUAAAAA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8"/>
      </w:rPr>
      <w:fldChar w:fldCharType="begin"/>
    </w:r>
    <w:r>
      <w:rPr>
        <w:rStyle w:val="8"/>
      </w:rPr>
      <w:instrText xml:space="preserve">Page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07DBEF32"/>
    <w:rsid w:val="15FF7441"/>
    <w:rsid w:val="1AF719F9"/>
    <w:rsid w:val="1EEEE1D7"/>
    <w:rsid w:val="29D74C6C"/>
    <w:rsid w:val="2C9EF4B2"/>
    <w:rsid w:val="2DFF0D2C"/>
    <w:rsid w:val="357B0CEB"/>
    <w:rsid w:val="37F97EAC"/>
    <w:rsid w:val="37FA7D12"/>
    <w:rsid w:val="37FE9C50"/>
    <w:rsid w:val="3C3F4ABB"/>
    <w:rsid w:val="3D19EA11"/>
    <w:rsid w:val="3DC7A079"/>
    <w:rsid w:val="3DF78568"/>
    <w:rsid w:val="3E1ED039"/>
    <w:rsid w:val="3EBDD567"/>
    <w:rsid w:val="3F737DD4"/>
    <w:rsid w:val="3FCBC882"/>
    <w:rsid w:val="453FA927"/>
    <w:rsid w:val="467DCC16"/>
    <w:rsid w:val="53AFCA3B"/>
    <w:rsid w:val="556A354F"/>
    <w:rsid w:val="56B10116"/>
    <w:rsid w:val="573E4120"/>
    <w:rsid w:val="57FBCF20"/>
    <w:rsid w:val="57FFD7FF"/>
    <w:rsid w:val="5AAC728C"/>
    <w:rsid w:val="5DCE26CE"/>
    <w:rsid w:val="5FF7927F"/>
    <w:rsid w:val="60F82F84"/>
    <w:rsid w:val="61E49EE1"/>
    <w:rsid w:val="64FB85E3"/>
    <w:rsid w:val="66F7459C"/>
    <w:rsid w:val="67DFEF35"/>
    <w:rsid w:val="6B7E47EE"/>
    <w:rsid w:val="6BBC391F"/>
    <w:rsid w:val="6DF67BE8"/>
    <w:rsid w:val="6EFB6299"/>
    <w:rsid w:val="7178C78B"/>
    <w:rsid w:val="75F303EA"/>
    <w:rsid w:val="767F72C9"/>
    <w:rsid w:val="773E9E66"/>
    <w:rsid w:val="777BC813"/>
    <w:rsid w:val="798F0DDD"/>
    <w:rsid w:val="7BEFB946"/>
    <w:rsid w:val="7BFC7551"/>
    <w:rsid w:val="7BFFC902"/>
    <w:rsid w:val="7CDB47FD"/>
    <w:rsid w:val="7E77C581"/>
    <w:rsid w:val="7EA71C63"/>
    <w:rsid w:val="7EFB39C6"/>
    <w:rsid w:val="7EFF14C2"/>
    <w:rsid w:val="7EFF1897"/>
    <w:rsid w:val="7EFF77B2"/>
    <w:rsid w:val="7F2BD4E2"/>
    <w:rsid w:val="7F377B5E"/>
    <w:rsid w:val="7F3EBE9D"/>
    <w:rsid w:val="7F5EDD72"/>
    <w:rsid w:val="7FB7F51B"/>
    <w:rsid w:val="7FD327C9"/>
    <w:rsid w:val="7FD7CE34"/>
    <w:rsid w:val="7FE9F737"/>
    <w:rsid w:val="7FEFB8E1"/>
    <w:rsid w:val="7FF72A1F"/>
    <w:rsid w:val="8EDEF35E"/>
    <w:rsid w:val="99AF635B"/>
    <w:rsid w:val="9EF61F57"/>
    <w:rsid w:val="9EFD6830"/>
    <w:rsid w:val="9FEBF663"/>
    <w:rsid w:val="A7B99983"/>
    <w:rsid w:val="AFF69F00"/>
    <w:rsid w:val="B5EFAED1"/>
    <w:rsid w:val="B6FFEE41"/>
    <w:rsid w:val="BBE76087"/>
    <w:rsid w:val="BEBD7485"/>
    <w:rsid w:val="BEBFC06F"/>
    <w:rsid w:val="BFA5033F"/>
    <w:rsid w:val="BFCA41ED"/>
    <w:rsid w:val="BFD1F9BB"/>
    <w:rsid w:val="D77F2038"/>
    <w:rsid w:val="DB667964"/>
    <w:rsid w:val="DDE62578"/>
    <w:rsid w:val="DEBA83ED"/>
    <w:rsid w:val="E14F0519"/>
    <w:rsid w:val="E2C5B610"/>
    <w:rsid w:val="E6D739E9"/>
    <w:rsid w:val="E75D6850"/>
    <w:rsid w:val="E9EFC6C4"/>
    <w:rsid w:val="E9FF7892"/>
    <w:rsid w:val="EEFBA817"/>
    <w:rsid w:val="EF9D4C23"/>
    <w:rsid w:val="EFEFA88D"/>
    <w:rsid w:val="EFF8E8FF"/>
    <w:rsid w:val="F3DFA538"/>
    <w:rsid w:val="F3FD1CD4"/>
    <w:rsid w:val="F3FED8D6"/>
    <w:rsid w:val="F77B4CE6"/>
    <w:rsid w:val="F7BD780A"/>
    <w:rsid w:val="F7CF449C"/>
    <w:rsid w:val="F7FD4A7A"/>
    <w:rsid w:val="F7FFA4BF"/>
    <w:rsid w:val="F97E783B"/>
    <w:rsid w:val="FBB709EB"/>
    <w:rsid w:val="FBEF0EFE"/>
    <w:rsid w:val="FBFB35A9"/>
    <w:rsid w:val="FBFFDA24"/>
    <w:rsid w:val="FBFFE5FB"/>
    <w:rsid w:val="FD5FB905"/>
    <w:rsid w:val="FD9FCC33"/>
    <w:rsid w:val="FD9FF5E4"/>
    <w:rsid w:val="FE9DB0D5"/>
    <w:rsid w:val="FEB91E1E"/>
    <w:rsid w:val="FF8F7B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Arial"/>
      <w:kern w:val="2"/>
      <w:sz w:val="21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Cambria" w:hAnsi="Cambria" w:eastAsia="黑体"/>
      <w:sz w:val="20"/>
      <w:szCs w:val="24"/>
    </w:rPr>
  </w:style>
  <w:style w:type="paragraph" w:styleId="3">
    <w:name w:val="Plain Text"/>
    <w:basedOn w:val="1"/>
    <w:qFormat/>
    <w:uiPriority w:val="0"/>
    <w:rPr>
      <w:rFonts w:ascii="宋体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  <w:spacing w:before="0" w:after="0"/>
    </w:pPr>
    <w:rPr>
      <w:rFonts w:ascii="FangSong_GB2312" w:hAnsi="FangSong_GB2312" w:eastAsia="FangSong_GB2312" w:cs="Arial"/>
      <w:color w:val="000000"/>
      <w:sz w:val="24"/>
      <w:lang w:val="en-US" w:eastAsia="zh-CN" w:bidi="ar-SA"/>
    </w:rPr>
  </w:style>
  <w:style w:type="paragraph" w:customStyle="1" w:styleId="11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5</Pages>
  <Words>1998</Words>
  <Characters>2031</Characters>
  <Lines>98</Lines>
  <Paragraphs>48</Paragraphs>
  <TotalTime>12</TotalTime>
  <ScaleCrop>false</ScaleCrop>
  <LinksUpToDate>false</LinksUpToDate>
  <CharactersWithSpaces>2033</CharactersWithSpaces>
  <Application>WPS Office_11.1.0.9584_F1E327BC-269C-435d-A152-05C5408002CA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2014-11-03T12:08:00Z</dcterms:created>
  <dc:creator>Addmin</dc:creator>
  <cp:lastModifiedBy>lenovo</cp:lastModifiedBy>
  <cp:lastPrinted>2023-03-10T01:09:41Z</cp:lastPrinted>
  <dcterms:modified xsi:type="dcterms:W3CDTF">2023-03-10T01:09:47Z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